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102313C" wp14:editId="1C2779DB">
            <wp:simplePos x="0" y="0"/>
            <wp:positionH relativeFrom="column">
              <wp:posOffset>977265</wp:posOffset>
            </wp:positionH>
            <wp:positionV relativeFrom="paragraph">
              <wp:posOffset>46990</wp:posOffset>
            </wp:positionV>
            <wp:extent cx="4305300" cy="880110"/>
            <wp:effectExtent l="0" t="0" r="0" b="0"/>
            <wp:wrapNone/>
            <wp:docPr id="33" name="Image 33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007A13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A906DC" w:rsidRDefault="00A906DC" w:rsidP="00BA508C">
      <w:pPr>
        <w:spacing w:before="17" w:line="360" w:lineRule="auto"/>
        <w:jc w:val="center"/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</w:pPr>
      <w:r w:rsidRPr="00A906DC"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  <w:t xml:space="preserve">GRILLE D’AUDIT ET RAPPORT DE VISITE </w:t>
      </w:r>
    </w:p>
    <w:p w:rsidR="00A906DC" w:rsidRPr="00A906DC" w:rsidRDefault="00A906DC" w:rsidP="00A906DC">
      <w:pPr>
        <w:spacing w:line="276" w:lineRule="auto"/>
        <w:ind w:left="426" w:right="729" w:firstLine="708"/>
        <w:jc w:val="center"/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</w:pPr>
      <w:r w:rsidRPr="00A906DC"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  <w:t>Avis de la Commission Régionale de Labellisation</w:t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17A7CBC" wp14:editId="430FF849">
            <wp:simplePos x="0" y="0"/>
            <wp:positionH relativeFrom="column">
              <wp:posOffset>1030605</wp:posOffset>
            </wp:positionH>
            <wp:positionV relativeFrom="paragraph">
              <wp:posOffset>3810</wp:posOffset>
            </wp:positionV>
            <wp:extent cx="4197600" cy="32400"/>
            <wp:effectExtent l="0" t="0" r="0" b="5715"/>
            <wp:wrapNone/>
            <wp:docPr id="36" name="Image 36" descr="C:\Users\FFGYM-PC3\Desktop\COMMUNICATION\éléments graphiques\Valise graphique-nouvelle charte\PNG\bandeau 4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bandeau 4 couleu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jc w:val="center"/>
        <w:rPr>
          <w:rFonts w:cs="Arial"/>
          <w:sz w:val="20"/>
          <w:szCs w:val="20"/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Pr="00007A13" w:rsidRDefault="00A906DC" w:rsidP="00A906DC">
      <w:pPr>
        <w:spacing w:line="276" w:lineRule="auto"/>
        <w:rPr>
          <w:lang w:val="fr-FR"/>
        </w:rPr>
      </w:pPr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2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l’association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55662534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bookmarkEnd w:id="0"/>
      <w:permEnd w:id="55662534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Ville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314531069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314531069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7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>Numéro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d’affiliation </w:t>
      </w:r>
      <w:r w:rsidRPr="00A906DC">
        <w:rPr>
          <w:rFonts w:ascii="Gotham HTF Book" w:hAnsi="Gotham HTF Book"/>
          <w:color w:val="09195D"/>
          <w:sz w:val="28"/>
          <w:lang w:val="fr-FR"/>
        </w:rPr>
        <w:t>du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club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558079013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558079013"/>
    </w:p>
    <w:p w:rsidR="00A906DC" w:rsidRPr="00A906DC" w:rsidRDefault="00A906DC" w:rsidP="008A5910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l’Auditeur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: </w:t>
      </w:r>
      <w:permStart w:id="117113512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17113512"/>
    </w:p>
    <w:p w:rsidR="00A906DC" w:rsidRPr="00A7172C" w:rsidRDefault="00A906DC" w:rsidP="008A5910">
      <w:pPr>
        <w:spacing w:line="360" w:lineRule="auto"/>
        <w:rPr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Date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l’audit</w:t>
      </w:r>
      <w:r w:rsidRPr="00A906DC">
        <w:rPr>
          <w:rFonts w:ascii="Gotham HTF Book" w:hAnsi="Gotham HTF Book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sz w:val="28"/>
          <w:lang w:val="fr-FR"/>
        </w:rPr>
        <w:t>:</w:t>
      </w:r>
      <w:r>
        <w:rPr>
          <w:rFonts w:ascii="Gotham HTF Book" w:hAnsi="Gotham HTF Book"/>
          <w:sz w:val="28"/>
          <w:lang w:val="fr-FR"/>
        </w:rPr>
        <w:t xml:space="preserve"> </w:t>
      </w:r>
      <w:permStart w:id="1589736501" w:edGrp="everyone"/>
      <w:sdt>
        <w:sdtPr>
          <w:rPr>
            <w:lang w:val="fr-FR"/>
          </w:rPr>
          <w:id w:val="-1057470417"/>
          <w:placeholder>
            <w:docPart w:val="97EA9DA694D64D3FA429017B392F5F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41AB6">
            <w:rPr>
              <w:rStyle w:val="Textedelespacerserv"/>
              <w:lang w:val="fr-FR"/>
            </w:rPr>
            <w:t>Cliquez ici pour entrer une date.</w:t>
          </w:r>
        </w:sdtContent>
      </w:sdt>
      <w:permEnd w:id="1589736501"/>
    </w:p>
    <w:p w:rsidR="00BA508C" w:rsidRPr="00A906DC" w:rsidRDefault="00BA508C" w:rsidP="00A906DC">
      <w:pPr>
        <w:spacing w:line="360" w:lineRule="auto"/>
        <w:rPr>
          <w:rFonts w:ascii="Gotham HTF Book" w:hAnsi="Gotham HTF Book"/>
          <w:sz w:val="28"/>
          <w:lang w:val="fr-FR"/>
        </w:rPr>
      </w:pPr>
    </w:p>
    <w:p w:rsidR="00BA508C" w:rsidRPr="00007A13" w:rsidRDefault="008A5910" w:rsidP="00BA508C">
      <w:pPr>
        <w:rPr>
          <w:sz w:val="20"/>
          <w:szCs w:val="20"/>
          <w:lang w:val="fr-FR"/>
        </w:rPr>
      </w:pPr>
      <w:r w:rsidRPr="009B14DB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0A74CC5C" wp14:editId="3DD09740">
            <wp:simplePos x="0" y="0"/>
            <wp:positionH relativeFrom="margin">
              <wp:align>center</wp:align>
            </wp:positionH>
            <wp:positionV relativeFrom="paragraph">
              <wp:posOffset>443230</wp:posOffset>
            </wp:positionV>
            <wp:extent cx="2223397" cy="2220593"/>
            <wp:effectExtent l="0" t="0" r="5715" b="8890"/>
            <wp:wrapNone/>
            <wp:docPr id="5" name="Image 5" descr="X:\EDITIONS\PUBLICATIONS\RAPPORT ANNUEL\RAPPORT ANNUEL 2014-2015\Graphisme\Maquette\v travail\Dossier FFG - Rapport annuel 1er semestre 2015\Links\LABEL GYM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EDITIONS\PUBLICATIONS\RAPPORT ANNUEL\RAPPORT ANNUEL 2014-2015\Graphisme\Maquette\v travail\Dossier FFG - Rapport annuel 1er semestre 2015\Links\LABEL GYM SENI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97" cy="22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DC">
        <w:rPr>
          <w:rFonts w:cs="Tahoma"/>
          <w:b/>
          <w:bCs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44F8DBA" wp14:editId="7AFCD482">
            <wp:simplePos x="0" y="0"/>
            <wp:positionH relativeFrom="margin">
              <wp:posOffset>1957705</wp:posOffset>
            </wp:positionH>
            <wp:positionV relativeFrom="paragraph">
              <wp:posOffset>437515</wp:posOffset>
            </wp:positionV>
            <wp:extent cx="2352675" cy="2345924"/>
            <wp:effectExtent l="0" t="0" r="0" b="0"/>
            <wp:wrapNone/>
            <wp:docPr id="4" name="Image 4" descr="Z:\Service communication\JENNIFER\Labels\Nouveaux logos\[FFGYM] Logo Club labellisé Baby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communication\JENNIFER\Labels\Nouveaux logos\[FFGYM] Logo Club labellisé Baby-Gy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8C" w:rsidRPr="00007A13">
        <w:rPr>
          <w:sz w:val="20"/>
          <w:szCs w:val="20"/>
          <w:lang w:val="fr-FR"/>
        </w:rPr>
        <w:br w:type="page"/>
      </w:r>
    </w:p>
    <w:p w:rsidR="00FE1081" w:rsidRPr="00007A13" w:rsidRDefault="00FE1081">
      <w:pPr>
        <w:spacing w:line="200" w:lineRule="exact"/>
        <w:rPr>
          <w:sz w:val="20"/>
          <w:szCs w:val="20"/>
          <w:lang w:val="fr-FR"/>
        </w:rPr>
      </w:pPr>
    </w:p>
    <w:p w:rsidR="00EB6777" w:rsidRPr="00007A13" w:rsidRDefault="00B21336" w:rsidP="00EB6777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 w:rsidRPr="00007A13">
        <w:rPr>
          <w:lang w:val="fr-FR"/>
        </w:rPr>
        <w:t>1</w:t>
      </w:r>
      <w:r w:rsidR="003D7122" w:rsidRPr="00007A13">
        <w:rPr>
          <w:lang w:val="fr-FR"/>
        </w:rPr>
        <w:t xml:space="preserve"> </w:t>
      </w:r>
    </w:p>
    <w:p w:rsidR="002B518F" w:rsidRPr="00007A13" w:rsidRDefault="00E00D64" w:rsidP="00EB6777">
      <w:pPr>
        <w:pStyle w:val="Titre11-soustitre"/>
      </w:pPr>
      <w:r w:rsidRPr="00007A13">
        <w:t>Objet</w:t>
      </w:r>
      <w:r w:rsidRPr="00007A13">
        <w:rPr>
          <w:spacing w:val="-2"/>
        </w:rPr>
        <w:t xml:space="preserve"> </w:t>
      </w:r>
      <w:r w:rsidRPr="00007A13">
        <w:t>et</w:t>
      </w:r>
      <w:r w:rsidRPr="00007A13">
        <w:rPr>
          <w:spacing w:val="-2"/>
        </w:rPr>
        <w:t xml:space="preserve"> </w:t>
      </w:r>
      <w:r w:rsidRPr="00007A13">
        <w:t xml:space="preserve">domaine </w:t>
      </w:r>
      <w:r w:rsidRPr="00007A13">
        <w:rPr>
          <w:spacing w:val="-1"/>
        </w:rPr>
        <w:t>d’application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CF159F" w:rsidRDefault="00CF159F" w:rsidP="00CF159F">
      <w:pPr>
        <w:spacing w:before="120" w:line="276" w:lineRule="auto"/>
        <w:ind w:right="113"/>
        <w:rPr>
          <w:rFonts w:cs="Arial"/>
          <w:lang w:val="fr-FR"/>
        </w:rPr>
      </w:pPr>
      <w:r w:rsidRPr="00DC0E9C">
        <w:rPr>
          <w:rFonts w:cs="Arial"/>
          <w:lang w:val="fr-FR"/>
        </w:rPr>
        <w:t>Il a</w:t>
      </w:r>
      <w:r w:rsidRPr="00DC0E9C">
        <w:rPr>
          <w:rFonts w:cs="Arial"/>
          <w:spacing w:val="-1"/>
          <w:lang w:val="fr-FR"/>
        </w:rPr>
        <w:t xml:space="preserve"> pour objet</w:t>
      </w:r>
      <w:r w:rsidRPr="00DC0E9C">
        <w:rPr>
          <w:rFonts w:cs="Arial"/>
          <w:lang w:val="fr-FR"/>
        </w:rPr>
        <w:t xml:space="preserve"> de</w:t>
      </w:r>
      <w:r w:rsidRPr="00DC0E9C">
        <w:rPr>
          <w:rFonts w:cs="Arial"/>
          <w:spacing w:val="-1"/>
          <w:lang w:val="fr-FR"/>
        </w:rPr>
        <w:t xml:space="preserve"> définir </w:t>
      </w:r>
      <w:r w:rsidRPr="00DC0E9C">
        <w:rPr>
          <w:rFonts w:cs="Arial"/>
          <w:lang w:val="fr-FR"/>
        </w:rPr>
        <w:t>un</w:t>
      </w:r>
      <w:r w:rsidRPr="00DC0E9C">
        <w:rPr>
          <w:rFonts w:cs="Arial"/>
          <w:spacing w:val="-1"/>
          <w:lang w:val="fr-FR"/>
        </w:rPr>
        <w:t xml:space="preserve"> outil</w:t>
      </w:r>
      <w:r w:rsidRPr="00DC0E9C">
        <w:rPr>
          <w:rFonts w:cs="Arial"/>
          <w:spacing w:val="-2"/>
          <w:lang w:val="fr-FR"/>
        </w:rPr>
        <w:t xml:space="preserve"> </w:t>
      </w:r>
      <w:r w:rsidRPr="00DC0E9C">
        <w:rPr>
          <w:rFonts w:cs="Arial"/>
          <w:lang w:val="fr-FR"/>
        </w:rPr>
        <w:t xml:space="preserve">de </w:t>
      </w:r>
      <w:r w:rsidRPr="00DC0E9C">
        <w:rPr>
          <w:rFonts w:cs="Arial"/>
          <w:spacing w:val="-1"/>
          <w:lang w:val="fr-FR"/>
        </w:rPr>
        <w:t xml:space="preserve">contrôle formalisé, utilisé </w:t>
      </w:r>
      <w:r w:rsidRPr="00DC0E9C">
        <w:rPr>
          <w:rFonts w:cs="Arial"/>
          <w:lang w:val="fr-FR"/>
        </w:rPr>
        <w:t>par</w:t>
      </w:r>
      <w:r w:rsidRPr="00DC0E9C">
        <w:rPr>
          <w:rFonts w:cs="Arial"/>
          <w:spacing w:val="-1"/>
          <w:lang w:val="fr-FR"/>
        </w:rPr>
        <w:t xml:space="preserve"> les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structures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déconcentrées</w:t>
      </w:r>
      <w:r w:rsidRPr="00DC0E9C">
        <w:rPr>
          <w:rFonts w:cs="Arial"/>
          <w:spacing w:val="93"/>
          <w:lang w:val="fr-FR"/>
        </w:rPr>
        <w:t xml:space="preserve"> </w:t>
      </w:r>
      <w:r w:rsidRPr="00DC0E9C">
        <w:rPr>
          <w:rFonts w:cs="Arial"/>
          <w:lang w:val="fr-FR"/>
        </w:rPr>
        <w:t>de la</w:t>
      </w:r>
      <w:r w:rsidRPr="00DC0E9C">
        <w:rPr>
          <w:rFonts w:cs="Arial"/>
          <w:spacing w:val="-1"/>
          <w:lang w:val="fr-FR"/>
        </w:rPr>
        <w:t xml:space="preserve"> FFG.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Chaque visite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fera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l'objet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d'un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rapport.</w:t>
      </w:r>
      <w:r w:rsidRPr="00DC0E9C">
        <w:rPr>
          <w:rFonts w:cs="Arial"/>
          <w:lang w:val="fr-FR"/>
        </w:rPr>
        <w:t xml:space="preserve"> </w:t>
      </w:r>
    </w:p>
    <w:p w:rsidR="00CF159F" w:rsidRDefault="00CF159F" w:rsidP="00CF159F">
      <w:pPr>
        <w:spacing w:before="120" w:line="276" w:lineRule="auto"/>
        <w:ind w:right="113"/>
        <w:rPr>
          <w:rFonts w:cs="Arial"/>
          <w:lang w:val="fr-FR"/>
        </w:rPr>
      </w:pPr>
      <w:r w:rsidRPr="00DC0E9C">
        <w:rPr>
          <w:rFonts w:cs="Arial"/>
          <w:lang w:val="fr-FR"/>
        </w:rPr>
        <w:t xml:space="preserve">Le </w:t>
      </w:r>
      <w:r w:rsidRPr="00DC0E9C">
        <w:rPr>
          <w:rFonts w:cs="Arial"/>
          <w:spacing w:val="-1"/>
          <w:lang w:val="fr-FR"/>
        </w:rPr>
        <w:t>suivi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et le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contrôle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tous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les</w:t>
      </w:r>
      <w:r w:rsidRPr="00DC0E9C">
        <w:rPr>
          <w:rFonts w:cs="Arial"/>
          <w:lang w:val="fr-FR"/>
        </w:rPr>
        <w:t xml:space="preserve"> 4</w:t>
      </w:r>
      <w:r w:rsidRPr="00DC0E9C">
        <w:rPr>
          <w:rFonts w:cs="Arial"/>
          <w:spacing w:val="-1"/>
          <w:lang w:val="fr-FR"/>
        </w:rPr>
        <w:t> ans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consistent</w:t>
      </w:r>
      <w:r w:rsidRPr="00DC0E9C">
        <w:rPr>
          <w:rFonts w:cs="Arial"/>
          <w:lang w:val="fr-FR"/>
        </w:rPr>
        <w:t xml:space="preserve"> à</w:t>
      </w:r>
      <w:r w:rsidRPr="00DC0E9C">
        <w:rPr>
          <w:rFonts w:cs="Arial"/>
          <w:spacing w:val="-1"/>
          <w:lang w:val="fr-FR"/>
        </w:rPr>
        <w:t xml:space="preserve"> vérifier</w:t>
      </w:r>
      <w:r w:rsidRPr="00DC0E9C">
        <w:rPr>
          <w:rFonts w:cs="Arial"/>
          <w:lang w:val="fr-FR"/>
        </w:rPr>
        <w:t xml:space="preserve"> le </w:t>
      </w:r>
      <w:r w:rsidRPr="00DC0E9C">
        <w:rPr>
          <w:rFonts w:cs="Arial"/>
          <w:spacing w:val="-1"/>
          <w:lang w:val="fr-FR"/>
        </w:rPr>
        <w:t>respect des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caractéristiques</w:t>
      </w:r>
      <w:r w:rsidRPr="00DC0E9C">
        <w:rPr>
          <w:rFonts w:cs="Arial"/>
          <w:spacing w:val="84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certifiées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définies dans</w:t>
      </w:r>
      <w:r w:rsidRPr="00DC0E9C">
        <w:rPr>
          <w:rFonts w:cs="Arial"/>
          <w:lang w:val="fr-FR"/>
        </w:rPr>
        <w:t xml:space="preserve"> le </w:t>
      </w:r>
      <w:r w:rsidRPr="00DC0E9C">
        <w:rPr>
          <w:rFonts w:cs="Arial"/>
          <w:spacing w:val="-1"/>
          <w:lang w:val="fr-FR"/>
        </w:rPr>
        <w:t>référentiel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"label Gym</w:t>
      </w:r>
      <w:r w:rsidRPr="00DC0E9C">
        <w:rPr>
          <w:rFonts w:cs="Arial"/>
          <w:lang w:val="fr-FR"/>
        </w:rPr>
        <w:t xml:space="preserve"> </w:t>
      </w:r>
      <w:r w:rsidRPr="00DC0E9C">
        <w:rPr>
          <w:rFonts w:cs="Arial"/>
          <w:spacing w:val="-1"/>
          <w:lang w:val="fr-FR"/>
        </w:rPr>
        <w:t>Senior".</w:t>
      </w:r>
    </w:p>
    <w:p w:rsidR="00CF159F" w:rsidRDefault="00CF159F" w:rsidP="00CF159F">
      <w:pPr>
        <w:spacing w:before="120" w:line="276" w:lineRule="auto"/>
        <w:ind w:right="113"/>
        <w:rPr>
          <w:rFonts w:cs="Arial"/>
          <w:lang w:val="fr-FR"/>
        </w:rPr>
      </w:pPr>
      <w:r w:rsidRPr="00DC0E9C">
        <w:rPr>
          <w:rFonts w:cs="Arial"/>
          <w:lang w:val="fr-FR"/>
        </w:rPr>
        <w:t>La demande et l’audit de renouvellement doivent être effectués avant la date de fin de validité du label.</w:t>
      </w:r>
      <w:r w:rsidRPr="00DC0E9C">
        <w:rPr>
          <w:rFonts w:eastAsia="Arial" w:cs="Arial"/>
          <w:lang w:val="fr-FR"/>
        </w:rPr>
        <w:t xml:space="preserve"> </w:t>
      </w:r>
    </w:p>
    <w:p w:rsidR="00EB6777" w:rsidRPr="00007A13" w:rsidRDefault="00E00D64" w:rsidP="00EB6777">
      <w:pPr>
        <w:pStyle w:val="Titre11"/>
        <w:rPr>
          <w:lang w:val="fr-FR"/>
        </w:rPr>
      </w:pPr>
      <w:r w:rsidRPr="00007A13">
        <w:rPr>
          <w:lang w:val="fr-FR"/>
        </w:rPr>
        <w:t xml:space="preserve">Chapitre 2 </w:t>
      </w:r>
    </w:p>
    <w:p w:rsidR="002B518F" w:rsidRPr="00007A13" w:rsidRDefault="00FE1081" w:rsidP="00FE1081">
      <w:pPr>
        <w:pStyle w:val="Titre11-soustitre"/>
      </w:pPr>
      <w:r w:rsidRPr="00A7172C">
        <w:rPr>
          <w:spacing w:val="-1"/>
        </w:rPr>
        <w:t>Caractéristiques</w:t>
      </w:r>
      <w:r w:rsidRPr="00A7172C">
        <w:t xml:space="preserve"> certifiées et moyens de</w:t>
      </w:r>
      <w:r w:rsidRPr="00A7172C">
        <w:rPr>
          <w:spacing w:val="28"/>
        </w:rPr>
        <w:t xml:space="preserve"> </w:t>
      </w:r>
      <w:r w:rsidRPr="00A7172C">
        <w:t>surveillance</w:t>
      </w:r>
    </w:p>
    <w:p w:rsidR="002B518F" w:rsidRPr="00007A13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Sommaire des caractéristiques certifiées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FE1081" w:rsidRDefault="00FE1081" w:rsidP="00FE1081">
      <w:pPr>
        <w:spacing w:line="320" w:lineRule="exact"/>
        <w:ind w:left="1843" w:right="547" w:hanging="709"/>
        <w:rPr>
          <w:sz w:val="32"/>
          <w:szCs w:val="32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Affiliation</w:t>
      </w:r>
      <w:r w:rsidRPr="00FE1081">
        <w:rPr>
          <w:spacing w:val="-9"/>
        </w:rPr>
        <w:t xml:space="preserve"> </w:t>
      </w:r>
      <w:r>
        <w:t>et</w:t>
      </w:r>
      <w:r w:rsidRPr="00FE1081">
        <w:rPr>
          <w:spacing w:val="-9"/>
        </w:rPr>
        <w:t xml:space="preserve"> </w:t>
      </w:r>
      <w:r>
        <w:t>projet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Communication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d’accueil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d’activité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Organisation</w:t>
      </w:r>
      <w:r w:rsidRPr="00FE1081">
        <w:rPr>
          <w:spacing w:val="-27"/>
        </w:rPr>
        <w:t xml:space="preserve"> </w:t>
      </w:r>
      <w:r w:rsidRPr="00FE1081">
        <w:rPr>
          <w:spacing w:val="-1"/>
        </w:rPr>
        <w:t>pédagogique</w:t>
      </w:r>
    </w:p>
    <w:p w:rsidR="00FE1081" w:rsidRDefault="00FE1081" w:rsidP="00FE1081">
      <w:pPr>
        <w:ind w:left="1134"/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Satisfaction</w:t>
      </w:r>
      <w:r w:rsidRPr="00FE1081">
        <w:rPr>
          <w:spacing w:val="-13"/>
        </w:rPr>
        <w:t xml:space="preserve"> </w:t>
      </w:r>
      <w:r>
        <w:t>des</w:t>
      </w:r>
      <w:r w:rsidRPr="00FE1081">
        <w:rPr>
          <w:spacing w:val="-12"/>
        </w:rPr>
        <w:t xml:space="preserve"> </w:t>
      </w:r>
      <w:r w:rsidRPr="00FE1081">
        <w:rPr>
          <w:spacing w:val="-1"/>
        </w:rPr>
        <w:t>licenciés</w:t>
      </w:r>
    </w:p>
    <w:p w:rsidR="00FB4AF0" w:rsidRDefault="00FB4AF0">
      <w:pPr>
        <w:jc w:val="left"/>
        <w:rPr>
          <w:rFonts w:cs="Arial"/>
          <w:sz w:val="26"/>
          <w:szCs w:val="26"/>
          <w:lang w:val="fr-FR"/>
        </w:rPr>
      </w:pPr>
      <w:r>
        <w:rPr>
          <w:rFonts w:cs="Arial"/>
          <w:sz w:val="26"/>
          <w:szCs w:val="26"/>
          <w:lang w:val="fr-FR"/>
        </w:rPr>
        <w:br w:type="page"/>
      </w:r>
    </w:p>
    <w:p w:rsidR="002B518F" w:rsidRPr="00FB4AF0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ind w:left="2552" w:hanging="2440"/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Détail de chaque caractéristique labellisée et moyen de surveillance</w:t>
      </w:r>
    </w:p>
    <w:p w:rsidR="00FB4AF0" w:rsidRPr="00FE1081" w:rsidRDefault="00FB4AF0" w:rsidP="00FB4AF0">
      <w:pPr>
        <w:rPr>
          <w:lang w:val="fr-FR"/>
        </w:rPr>
      </w:pPr>
    </w:p>
    <w:p w:rsidR="00FE1081" w:rsidRPr="00CF159F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lang w:val="fr-FR"/>
        </w:rPr>
        <w:t>L’association : affiliation et projet</w:t>
      </w:r>
    </w:p>
    <w:p w:rsidR="00CF159F" w:rsidRPr="00FE1081" w:rsidRDefault="00CF159F" w:rsidP="00CF159F">
      <w:pPr>
        <w:rPr>
          <w:lang w:val="fr-FR"/>
        </w:rPr>
      </w:pPr>
    </w:p>
    <w:tbl>
      <w:tblPr>
        <w:tblStyle w:val="TableNormal"/>
        <w:tblpPr w:leftFromText="141" w:rightFromText="141" w:vertAnchor="text" w:tblpX="24" w:tblpY="1"/>
        <w:tblOverlap w:val="never"/>
        <w:tblW w:w="10354" w:type="dxa"/>
        <w:tblLayout w:type="fixed"/>
        <w:tblLook w:val="01E0" w:firstRow="1" w:lastRow="1" w:firstColumn="1" w:lastColumn="1" w:noHBand="0" w:noVBand="0"/>
      </w:tblPr>
      <w:tblGrid>
        <w:gridCol w:w="1853"/>
        <w:gridCol w:w="3004"/>
        <w:gridCol w:w="3513"/>
        <w:gridCol w:w="992"/>
        <w:gridCol w:w="992"/>
      </w:tblGrid>
      <w:tr w:rsidR="00CF159F" w:rsidRPr="008112AE" w:rsidTr="00315CDE">
        <w:trPr>
          <w:trHeight w:hRule="exact" w:val="723"/>
        </w:trPr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3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</w:rPr>
            </w:pPr>
            <w:r w:rsidRPr="00EA311B">
              <w:rPr>
                <w:rFonts w:cs="Arial"/>
                <w:b/>
                <w:color w:val="1F497D" w:themeColor="text2"/>
              </w:rPr>
              <w:t>à</w:t>
            </w:r>
            <w:r w:rsidRPr="00EA311B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EA311B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tabs>
                <w:tab w:val="left" w:pos="1134"/>
              </w:tabs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tabs>
                <w:tab w:val="left" w:pos="1134"/>
              </w:tabs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220073" w:rsidTr="00315CDE">
        <w:trPr>
          <w:trHeight w:hRule="exact" w:val="578"/>
        </w:trPr>
        <w:tc>
          <w:tcPr>
            <w:tcW w:w="1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tabs>
                <w:tab w:val="left" w:pos="1134"/>
              </w:tabs>
              <w:ind w:right="47"/>
              <w:rPr>
                <w:rFonts w:cs="Arial"/>
              </w:rPr>
            </w:pPr>
          </w:p>
        </w:tc>
        <w:tc>
          <w:tcPr>
            <w:tcW w:w="3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tabs>
                <w:tab w:val="left" w:pos="1134"/>
              </w:tabs>
              <w:ind w:right="47"/>
              <w:rPr>
                <w:rFonts w:cs="Arial"/>
              </w:rPr>
            </w:pPr>
          </w:p>
        </w:tc>
        <w:tc>
          <w:tcPr>
            <w:tcW w:w="3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tabs>
                <w:tab w:val="left" w:pos="1134"/>
              </w:tabs>
              <w:ind w:right="47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20073" w:rsidRDefault="00CF159F" w:rsidP="00315CDE">
            <w:pPr>
              <w:pStyle w:val="TableParagraph"/>
              <w:tabs>
                <w:tab w:val="left" w:pos="1134"/>
              </w:tabs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220073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20073" w:rsidRDefault="00CF159F" w:rsidP="00315CDE">
            <w:pPr>
              <w:pStyle w:val="TableParagraph"/>
              <w:tabs>
                <w:tab w:val="left" w:pos="1134"/>
              </w:tabs>
              <w:spacing w:line="264" w:lineRule="exact"/>
              <w:ind w:right="47"/>
              <w:jc w:val="center"/>
              <w:rPr>
                <w:rFonts w:cs="Arial"/>
                <w:spacing w:val="-13"/>
                <w:sz w:val="20"/>
              </w:rPr>
            </w:pPr>
            <w:r w:rsidRPr="00220073">
              <w:rPr>
                <w:rFonts w:cs="Arial"/>
                <w:spacing w:val="-1"/>
                <w:sz w:val="20"/>
              </w:rPr>
              <w:t>Non</w:t>
            </w:r>
          </w:p>
          <w:p w:rsidR="00CF159F" w:rsidRPr="00220073" w:rsidRDefault="00CF159F" w:rsidP="00315CDE">
            <w:pPr>
              <w:pStyle w:val="TableParagraph"/>
              <w:tabs>
                <w:tab w:val="left" w:pos="1134"/>
              </w:tabs>
              <w:spacing w:line="264" w:lineRule="exact"/>
              <w:ind w:right="47"/>
              <w:jc w:val="center"/>
              <w:rPr>
                <w:rFonts w:eastAsia="Tahoma" w:cs="Arial"/>
                <w:sz w:val="20"/>
              </w:rPr>
            </w:pPr>
            <w:r w:rsidRPr="00220073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877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EA311B" w:rsidRDefault="00CF159F" w:rsidP="00315CDE">
            <w:pPr>
              <w:pStyle w:val="TableParagraph"/>
              <w:tabs>
                <w:tab w:val="left" w:pos="1134"/>
              </w:tabs>
              <w:ind w:right="47"/>
              <w:jc w:val="center"/>
              <w:rPr>
                <w:rFonts w:eastAsia="Tahoma" w:cs="Arial"/>
                <w:lang w:val="fr-FR"/>
              </w:rPr>
            </w:pPr>
            <w:r w:rsidRPr="00EA311B">
              <w:rPr>
                <w:rFonts w:cs="Arial"/>
                <w:b/>
                <w:spacing w:val="-1"/>
                <w:w w:val="95"/>
                <w:lang w:val="fr-FR"/>
              </w:rPr>
              <w:t>Affiliation</w:t>
            </w:r>
            <w:r w:rsidRPr="00EA311B">
              <w:rPr>
                <w:rFonts w:cs="Arial"/>
                <w:b/>
                <w:spacing w:val="26"/>
                <w:w w:val="99"/>
                <w:lang w:val="fr-FR"/>
              </w:rPr>
              <w:t xml:space="preserve"> </w:t>
            </w:r>
            <w:r w:rsidRPr="00EA311B">
              <w:rPr>
                <w:rFonts w:cs="Arial"/>
                <w:b/>
                <w:lang w:val="fr-FR"/>
              </w:rPr>
              <w:t>et</w:t>
            </w:r>
          </w:p>
          <w:p w:rsidR="00CF159F" w:rsidRPr="00EA311B" w:rsidRDefault="00CF159F" w:rsidP="00315CDE">
            <w:pPr>
              <w:pStyle w:val="TableParagraph"/>
              <w:tabs>
                <w:tab w:val="left" w:pos="1134"/>
              </w:tabs>
              <w:spacing w:line="265" w:lineRule="exact"/>
              <w:ind w:right="47"/>
              <w:jc w:val="center"/>
              <w:rPr>
                <w:rFonts w:eastAsia="Tahoma" w:cs="Arial"/>
                <w:lang w:val="fr-FR"/>
              </w:rPr>
            </w:pPr>
            <w:r>
              <w:rPr>
                <w:rFonts w:cs="Arial"/>
                <w:b/>
                <w:spacing w:val="-1"/>
                <w:lang w:val="fr-FR"/>
              </w:rPr>
              <w:t>p</w:t>
            </w:r>
            <w:r w:rsidRPr="00EA311B">
              <w:rPr>
                <w:rFonts w:cs="Arial"/>
                <w:b/>
                <w:spacing w:val="-1"/>
                <w:lang w:val="fr-FR"/>
              </w:rPr>
              <w:t xml:space="preserve">rojet </w:t>
            </w:r>
            <w:r>
              <w:rPr>
                <w:rFonts w:cs="Arial"/>
                <w:b/>
                <w:spacing w:val="-1"/>
                <w:lang w:val="fr-FR"/>
              </w:rPr>
              <w:t>des activités Gym S</w:t>
            </w:r>
            <w:r w:rsidRPr="00EA311B">
              <w:rPr>
                <w:rFonts w:cs="Arial"/>
                <w:b/>
                <w:spacing w:val="-1"/>
                <w:lang w:val="fr-FR"/>
              </w:rPr>
              <w:t>eni</w:t>
            </w:r>
            <w:r>
              <w:rPr>
                <w:rFonts w:cs="Arial"/>
                <w:b/>
                <w:spacing w:val="-1"/>
                <w:lang w:val="fr-FR"/>
              </w:rPr>
              <w:t>or</w:t>
            </w: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EA311B" w:rsidRDefault="00CF159F" w:rsidP="00CF159F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left="280" w:right="173" w:hanging="280"/>
              <w:rPr>
                <w:rFonts w:eastAsia="Tahoma" w:cs="Arial"/>
                <w:lang w:val="fr-FR"/>
              </w:rPr>
            </w:pPr>
            <w:r w:rsidRPr="00EA311B">
              <w:rPr>
                <w:rFonts w:eastAsia="Tahoma" w:cs="Arial"/>
                <w:bCs/>
                <w:lang w:val="fr-FR"/>
              </w:rPr>
              <w:t>L'association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est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affiliée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lang w:val="fr-FR"/>
              </w:rPr>
              <w:t>à</w:t>
            </w:r>
            <w:r w:rsidRPr="00EA311B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EA311B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EA311B">
              <w:rPr>
                <w:rFonts w:eastAsia="Tahoma" w:cs="Arial"/>
                <w:bCs/>
                <w:spacing w:val="-1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Gymnastique.</w:t>
            </w: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EA311B" w:rsidRDefault="00CF159F" w:rsidP="00315CDE">
            <w:pPr>
              <w:pStyle w:val="TableParagraph"/>
              <w:tabs>
                <w:tab w:val="left" w:pos="280"/>
              </w:tabs>
              <w:spacing w:before="6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EA311B" w:rsidRDefault="00CF159F" w:rsidP="00CF159F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left="280" w:right="173" w:hanging="280"/>
              <w:rPr>
                <w:rFonts w:eastAsia="Tahoma" w:cs="Arial"/>
                <w:lang w:val="fr-FR"/>
              </w:rPr>
            </w:pPr>
            <w:r w:rsidRPr="00EA311B">
              <w:rPr>
                <w:rFonts w:eastAsia="Tahoma" w:cs="Arial"/>
                <w:bCs/>
                <w:spacing w:val="1"/>
                <w:lang w:val="fr-FR"/>
              </w:rPr>
              <w:t>Tous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adhérents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sont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licenciés</w:t>
            </w:r>
            <w:r w:rsidRPr="00EA311B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lang w:val="fr-FR"/>
              </w:rPr>
              <w:t>à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EA311B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EA311B">
              <w:rPr>
                <w:rFonts w:eastAsia="Tahoma" w:cs="Arial"/>
                <w:bCs/>
                <w:spacing w:val="51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EA311B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EA311B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lang w:val="fr-FR"/>
              </w:rPr>
              <w:t>Gymnastique.</w:t>
            </w: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EA311B" w:rsidRDefault="00CF159F" w:rsidP="00315CDE">
            <w:pPr>
              <w:pStyle w:val="TableParagraph"/>
              <w:tabs>
                <w:tab w:val="left" w:pos="280"/>
              </w:tabs>
              <w:spacing w:before="8" w:line="260" w:lineRule="exact"/>
              <w:ind w:left="280" w:right="173" w:hanging="280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8112AE" w:rsidRDefault="00CF159F" w:rsidP="00CF159F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238" w:lineRule="auto"/>
              <w:ind w:left="280" w:right="173" w:hanging="280"/>
              <w:rPr>
                <w:rFonts w:eastAsia="Tahoma" w:cs="Arial"/>
                <w:sz w:val="23"/>
                <w:szCs w:val="23"/>
                <w:lang w:val="fr-FR"/>
              </w:rPr>
            </w:pPr>
            <w:r w:rsidRPr="00EA311B">
              <w:rPr>
                <w:rFonts w:eastAsia="Tahoma" w:cs="Arial"/>
                <w:bCs/>
                <w:w w:val="95"/>
                <w:lang w:val="fr-FR"/>
              </w:rPr>
              <w:t>L’association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possède un projet associatif et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met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en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œuvre</w:t>
            </w:r>
            <w:r w:rsidRPr="00EA311B">
              <w:rPr>
                <w:rFonts w:eastAsia="Tahoma" w:cs="Arial"/>
                <w:bCs/>
                <w:spacing w:val="3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un</w:t>
            </w:r>
            <w:r w:rsidRPr="00EA311B">
              <w:rPr>
                <w:rFonts w:eastAsia="Tahoma" w:cs="Arial"/>
                <w:bCs/>
                <w:spacing w:val="32"/>
                <w:w w:val="95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32"/>
                <w:w w:val="95"/>
                <w:lang w:val="fr-FR"/>
              </w:rPr>
              <w:t xml:space="preserve">plan de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développement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des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activités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gymniques</w:t>
            </w:r>
            <w:r w:rsidRPr="00EA311B">
              <w:rPr>
                <w:rFonts w:eastAsia="Tahoma" w:cs="Arial"/>
                <w:bCs/>
                <w:spacing w:val="4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S</w:t>
            </w:r>
            <w:r>
              <w:rPr>
                <w:rFonts w:eastAsia="Tahoma" w:cs="Arial"/>
                <w:bCs/>
                <w:spacing w:val="-1"/>
                <w:w w:val="95"/>
                <w:lang w:val="fr-FR"/>
              </w:rPr>
              <w:t>enior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à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court,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moyen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et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long</w:t>
            </w:r>
            <w:r w:rsidRPr="00EA311B">
              <w:rPr>
                <w:rFonts w:eastAsia="Tahoma" w:cs="Arial"/>
                <w:bCs/>
                <w:spacing w:val="28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w w:val="95"/>
                <w:lang w:val="fr-FR"/>
              </w:rPr>
              <w:t>terme</w:t>
            </w:r>
            <w:r w:rsidRPr="00EA311B">
              <w:rPr>
                <w:rFonts w:eastAsia="Tahoma" w:cs="Arial"/>
                <w:bCs/>
                <w:spacing w:val="30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correspondant</w:t>
            </w:r>
            <w:r w:rsidRPr="00EA311B">
              <w:rPr>
                <w:rFonts w:eastAsia="Tahoma" w:cs="Arial"/>
                <w:bCs/>
                <w:spacing w:val="61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aux</w:t>
            </w:r>
            <w:r>
              <w:rPr>
                <w:rFonts w:eastAsia="Tahoma" w:cs="Arial"/>
                <w:bCs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orientations</w:t>
            </w:r>
            <w:r w:rsidRPr="00EA311B">
              <w:rPr>
                <w:rFonts w:eastAsia="Tahoma" w:cs="Arial"/>
                <w:bCs/>
                <w:spacing w:val="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fédérales</w:t>
            </w:r>
            <w:r w:rsidRPr="00EA311B">
              <w:rPr>
                <w:rFonts w:eastAsia="Tahoma" w:cs="Arial"/>
                <w:bCs/>
                <w:spacing w:val="49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(démarche</w:t>
            </w:r>
            <w:r w:rsidRPr="00EA311B">
              <w:rPr>
                <w:rFonts w:eastAsia="Tahoma" w:cs="Arial"/>
                <w:bCs/>
                <w:spacing w:val="5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qualité,</w:t>
            </w:r>
            <w:r w:rsidRPr="00EA311B">
              <w:rPr>
                <w:rFonts w:eastAsia="Tahoma" w:cs="Arial"/>
                <w:bCs/>
                <w:spacing w:val="5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satisfaction</w:t>
            </w:r>
            <w:r w:rsidRPr="00EA311B">
              <w:rPr>
                <w:rFonts w:eastAsia="Tahoma" w:cs="Arial"/>
                <w:bCs/>
                <w:spacing w:val="52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des</w:t>
            </w:r>
            <w:r w:rsidRPr="00EA311B">
              <w:rPr>
                <w:rFonts w:eastAsia="Tahoma" w:cs="Arial"/>
                <w:bCs/>
                <w:spacing w:val="50"/>
                <w:w w:val="95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licenciés,</w:t>
            </w:r>
            <w:r w:rsidRPr="00EA311B">
              <w:rPr>
                <w:rFonts w:eastAsia="Tahoma" w:cs="Arial"/>
                <w:bCs/>
                <w:spacing w:val="44"/>
                <w:w w:val="99"/>
                <w:lang w:val="fr-FR"/>
              </w:rPr>
              <w:t xml:space="preserve"> 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fidélisation,</w:t>
            </w:r>
            <w:r>
              <w:rPr>
                <w:rFonts w:eastAsia="Tahoma" w:cs="Arial"/>
                <w:bCs/>
                <w:spacing w:val="-1"/>
                <w:w w:val="95"/>
                <w:lang w:val="fr-FR"/>
              </w:rPr>
              <w:t>…</w:t>
            </w:r>
            <w:r w:rsidRPr="00EA311B">
              <w:rPr>
                <w:rFonts w:eastAsia="Tahoma" w:cs="Arial"/>
                <w:bCs/>
                <w:spacing w:val="-1"/>
                <w:w w:val="95"/>
                <w:lang w:val="fr-FR"/>
              </w:rPr>
              <w:t>)</w:t>
            </w:r>
            <w:r>
              <w:rPr>
                <w:rFonts w:eastAsia="Tahoma" w:cs="Arial"/>
                <w:bCs/>
                <w:spacing w:val="-1"/>
                <w:w w:val="95"/>
                <w:lang w:val="fr-FR"/>
              </w:rPr>
              <w:t xml:space="preserve"> </w:t>
            </w:r>
            <w:r w:rsidRPr="001C38B5">
              <w:rPr>
                <w:rFonts w:eastAsia="Tahoma" w:cs="Arial"/>
                <w:bCs/>
                <w:color w:val="4F81BD" w:themeColor="accent1"/>
                <w:spacing w:val="-1"/>
                <w:w w:val="95"/>
                <w:lang w:val="fr-FR"/>
              </w:rPr>
              <w:t>à joindre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tabs>
                <w:tab w:val="left" w:pos="1134"/>
              </w:tabs>
              <w:spacing w:before="120"/>
              <w:ind w:left="111" w:right="47"/>
              <w:rPr>
                <w:rFonts w:cs="Arial"/>
                <w:i/>
                <w:color w:val="1F497D" w:themeColor="text2"/>
                <w:sz w:val="18"/>
                <w:lang w:val="fr-FR"/>
              </w:rPr>
            </w:pPr>
            <w:r w:rsidRPr="00EA311B">
              <w:rPr>
                <w:rFonts w:cs="Arial"/>
                <w:i/>
                <w:color w:val="1F497D" w:themeColor="text2"/>
                <w:sz w:val="18"/>
                <w:lang w:val="fr-FR"/>
              </w:rPr>
              <w:t>Fournir le projet spécifique à la Gym Senior</w:t>
            </w:r>
          </w:p>
          <w:permStart w:id="644703703" w:edGrp="everyone"/>
          <w:p w:rsidR="00CF159F" w:rsidRPr="00EA311B" w:rsidRDefault="00CF159F" w:rsidP="00315CDE">
            <w:pPr>
              <w:tabs>
                <w:tab w:val="left" w:pos="1134"/>
              </w:tabs>
              <w:spacing w:before="120"/>
              <w:ind w:left="111" w:right="47"/>
              <w:rPr>
                <w:rFonts w:cs="Arial"/>
                <w:i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644703703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325749722" w:edGrp="everyone"/>
          <w:p w:rsidR="00CF159F" w:rsidRDefault="00241B27" w:rsidP="00315CDE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948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325749722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700149864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7206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00149864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0053EA" w:rsidRDefault="000053EA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36381974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9096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363819743"/>
          <w:p w:rsidR="00CF159F" w:rsidRPr="008112AE" w:rsidRDefault="00CF159F" w:rsidP="00315CDE">
            <w:pPr>
              <w:tabs>
                <w:tab w:val="left" w:pos="1134"/>
              </w:tabs>
              <w:jc w:val="center"/>
              <w:rPr>
                <w:rFonts w:cs="Arial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85124887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918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851248879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76633832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8651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766338321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0053EA" w:rsidRDefault="000053EA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61893952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155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618939520"/>
          <w:p w:rsidR="00CF159F" w:rsidRPr="008112AE" w:rsidRDefault="00CF159F" w:rsidP="00315CDE">
            <w:pPr>
              <w:tabs>
                <w:tab w:val="left" w:pos="1134"/>
              </w:tabs>
              <w:ind w:right="47"/>
              <w:jc w:val="center"/>
              <w:rPr>
                <w:rFonts w:cs="Arial"/>
                <w:lang w:val="fr-FR"/>
              </w:rPr>
            </w:pPr>
          </w:p>
        </w:tc>
      </w:tr>
    </w:tbl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B4AF0" w:rsidRDefault="00FB4AF0">
      <w:pPr>
        <w:jc w:val="left"/>
        <w:rPr>
          <w:rFonts w:cs="Tahoma"/>
          <w:bCs/>
          <w:lang w:val="fr-FR"/>
        </w:rPr>
      </w:pPr>
      <w:r>
        <w:rPr>
          <w:rFonts w:cs="Tahoma"/>
          <w:bCs/>
          <w:lang w:val="fr-FR"/>
        </w:rPr>
        <w:br w:type="page"/>
      </w:r>
    </w:p>
    <w:p w:rsidR="00FE1081" w:rsidRPr="00FB4AF0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spacing w:val="-1"/>
          <w:lang w:val="fr-FR"/>
        </w:rPr>
        <w:t>Communication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102"/>
        <w:tblOverlap w:val="never"/>
        <w:tblW w:w="10617" w:type="dxa"/>
        <w:tblLayout w:type="fixed"/>
        <w:tblLook w:val="01E0" w:firstRow="1" w:lastRow="1" w:firstColumn="1" w:lastColumn="1" w:noHBand="0" w:noVBand="0"/>
      </w:tblPr>
      <w:tblGrid>
        <w:gridCol w:w="2102"/>
        <w:gridCol w:w="2963"/>
        <w:gridCol w:w="3440"/>
        <w:gridCol w:w="6"/>
        <w:gridCol w:w="1124"/>
        <w:gridCol w:w="10"/>
        <w:gridCol w:w="962"/>
        <w:gridCol w:w="10"/>
      </w:tblGrid>
      <w:tr w:rsidR="00CF159F" w:rsidRPr="008112AE" w:rsidTr="00315CDE">
        <w:trPr>
          <w:gridAfter w:val="1"/>
          <w:wAfter w:w="10" w:type="dxa"/>
          <w:trHeight w:hRule="exact" w:val="725"/>
        </w:trPr>
        <w:tc>
          <w:tcPr>
            <w:tcW w:w="2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 w:hanging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1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AC64D5" w:rsidRDefault="00CF159F" w:rsidP="00315CDE">
            <w:pPr>
              <w:pStyle w:val="TableParagraph"/>
              <w:ind w:left="230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ind w:left="230"/>
              <w:jc w:val="center"/>
              <w:rPr>
                <w:rFonts w:eastAsia="Tahoma" w:cs="Arial"/>
              </w:rPr>
            </w:pPr>
            <w:r w:rsidRPr="00AC64D5">
              <w:rPr>
                <w:rFonts w:cs="Arial"/>
                <w:b/>
                <w:color w:val="1F497D" w:themeColor="text2"/>
              </w:rPr>
              <w:t>à</w:t>
            </w:r>
            <w:r w:rsidRPr="00AC64D5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AC64D5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2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28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ind w:left="28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3679A7" w:rsidTr="00315CDE">
        <w:trPr>
          <w:gridAfter w:val="1"/>
          <w:wAfter w:w="10" w:type="dxa"/>
          <w:trHeight w:hRule="exact" w:val="624"/>
        </w:trPr>
        <w:tc>
          <w:tcPr>
            <w:tcW w:w="2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 w:hanging="6"/>
              <w:rPr>
                <w:rFonts w:cs="Arial"/>
              </w:rPr>
            </w:pPr>
          </w:p>
        </w:tc>
        <w:tc>
          <w:tcPr>
            <w:tcW w:w="2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3679A7" w:rsidRDefault="00CF159F" w:rsidP="00315CDE">
            <w:pPr>
              <w:pStyle w:val="TableParagraph"/>
              <w:spacing w:line="264" w:lineRule="exact"/>
              <w:ind w:left="27"/>
              <w:jc w:val="center"/>
              <w:rPr>
                <w:rFonts w:eastAsia="Tahoma" w:cs="Arial"/>
                <w:sz w:val="20"/>
              </w:rPr>
            </w:pPr>
            <w:r w:rsidRPr="003679A7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3679A7" w:rsidRDefault="00CF159F" w:rsidP="00315CDE">
            <w:pPr>
              <w:pStyle w:val="TableParagraph"/>
              <w:spacing w:line="264" w:lineRule="exact"/>
              <w:jc w:val="center"/>
              <w:rPr>
                <w:rFonts w:cs="Arial"/>
                <w:spacing w:val="-13"/>
                <w:sz w:val="20"/>
              </w:rPr>
            </w:pPr>
            <w:r w:rsidRPr="003679A7">
              <w:rPr>
                <w:rFonts w:cs="Arial"/>
                <w:spacing w:val="-1"/>
                <w:sz w:val="20"/>
              </w:rPr>
              <w:t>Non</w:t>
            </w:r>
          </w:p>
          <w:p w:rsidR="00CF159F" w:rsidRPr="003679A7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3679A7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gridAfter w:val="1"/>
          <w:wAfter w:w="10" w:type="dxa"/>
          <w:trHeight w:hRule="exact" w:val="5395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 w:right="81" w:hanging="6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Identification</w:t>
            </w:r>
            <w:r w:rsidRPr="008112AE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20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l'association</w:t>
            </w:r>
            <w:r w:rsidRPr="008112AE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et</w:t>
            </w:r>
            <w:r w:rsidRPr="008112AE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29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ses</w:t>
            </w:r>
            <w:r w:rsidRPr="008112AE">
              <w:rPr>
                <w:rFonts w:cs="Arial"/>
                <w:b/>
                <w:spacing w:val="-13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activités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AC64D5" w:rsidRDefault="00CF159F" w:rsidP="00CF159F">
            <w:pPr>
              <w:pStyle w:val="Paragraphedeliste"/>
              <w:numPr>
                <w:ilvl w:val="0"/>
                <w:numId w:val="22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AC64D5">
              <w:rPr>
                <w:rFonts w:eastAsia="Tahoma" w:cs="Arial"/>
                <w:bCs/>
                <w:spacing w:val="-1"/>
                <w:lang w:val="fr-FR"/>
              </w:rPr>
              <w:t>L'association,</w:t>
            </w:r>
            <w:r w:rsidRPr="00AC64D5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identifiée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comme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affiliée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à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AC64D5">
              <w:rPr>
                <w:rFonts w:eastAsia="Tahoma" w:cs="Arial"/>
                <w:bCs/>
                <w:spacing w:val="42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AC64D5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Gymnastique,</w:t>
            </w:r>
            <w:r w:rsidRPr="00AC64D5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communique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l’activité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</w:t>
            </w:r>
            <w:r>
              <w:rPr>
                <w:rFonts w:eastAsia="Tahoma" w:cs="Arial"/>
                <w:bCs/>
                <w:spacing w:val="-1"/>
                <w:lang w:val="fr-FR"/>
              </w:rPr>
              <w:t>enior</w:t>
            </w:r>
            <w:r w:rsidRPr="00AC64D5">
              <w:rPr>
                <w:rFonts w:eastAsia="Tahoma" w:cs="Arial"/>
                <w:bCs/>
                <w:spacing w:val="37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auprès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instances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commune,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AC64D5">
              <w:rPr>
                <w:rFonts w:eastAsia="Tahoma" w:cs="Arial"/>
                <w:bCs/>
                <w:spacing w:val="37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différentes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collectivités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territoriales</w:t>
            </w:r>
            <w:r w:rsidRPr="00AC64D5">
              <w:rPr>
                <w:rFonts w:eastAsia="Tahoma" w:cs="Arial"/>
                <w:bCs/>
                <w:lang w:val="fr-FR"/>
              </w:rPr>
              <w:t>.</w:t>
            </w:r>
          </w:p>
          <w:p w:rsidR="00CF159F" w:rsidRPr="00AC64D5" w:rsidRDefault="00CF159F" w:rsidP="00315CDE">
            <w:pPr>
              <w:pStyle w:val="TableParagraph"/>
              <w:tabs>
                <w:tab w:val="left" w:pos="314"/>
              </w:tabs>
              <w:spacing w:before="5" w:line="280" w:lineRule="exact"/>
              <w:ind w:left="314" w:right="97" w:hanging="283"/>
              <w:rPr>
                <w:rFonts w:cs="Arial"/>
                <w:sz w:val="28"/>
                <w:szCs w:val="28"/>
                <w:lang w:val="fr-FR"/>
              </w:rPr>
            </w:pPr>
          </w:p>
          <w:p w:rsidR="00CF159F" w:rsidRPr="00AC64D5" w:rsidRDefault="00CF159F" w:rsidP="00CF159F">
            <w:pPr>
              <w:pStyle w:val="Paragraphedeliste"/>
              <w:numPr>
                <w:ilvl w:val="0"/>
                <w:numId w:val="22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AC64D5">
              <w:rPr>
                <w:rFonts w:eastAsia="Tahoma" w:cs="Arial"/>
                <w:bCs/>
                <w:spacing w:val="-1"/>
                <w:lang w:val="fr-FR"/>
              </w:rPr>
              <w:t>L’association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appose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son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affiliation</w:t>
            </w:r>
            <w:r w:rsidRPr="00AC64D5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sur</w:t>
            </w:r>
            <w:r w:rsidRPr="00AC64D5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son</w:t>
            </w:r>
            <w:r w:rsidRPr="00AC64D5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papier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entête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ainsi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que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AC64D5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son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site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internet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2002806259" w:edGrp="everyone"/>
          <w:p w:rsidR="00CF159F" w:rsidRPr="008112AE" w:rsidRDefault="00CF159F" w:rsidP="00315CDE">
            <w:pPr>
              <w:ind w:left="44"/>
              <w:rPr>
                <w:rFonts w:cs="Arial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2002806259"/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339127477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5691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339127477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11368307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09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113683076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29066958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8776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290669588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62737757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861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627377576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4889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 w:hanging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Moyens</w:t>
            </w:r>
            <w:r w:rsidRPr="008112AE">
              <w:rPr>
                <w:rFonts w:cs="Arial"/>
                <w:b/>
                <w:spacing w:val="-12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de</w:t>
            </w:r>
            <w:r w:rsidRPr="008112AE">
              <w:rPr>
                <w:rFonts w:cs="Arial"/>
                <w:b/>
                <w:spacing w:val="23"/>
                <w:w w:val="99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communication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AC64D5" w:rsidRDefault="00CF159F" w:rsidP="00CF159F">
            <w:pPr>
              <w:pStyle w:val="Paragraphedeliste"/>
              <w:numPr>
                <w:ilvl w:val="0"/>
                <w:numId w:val="21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AC64D5">
              <w:rPr>
                <w:rFonts w:eastAsia="Tahoma" w:cs="Arial"/>
                <w:bCs/>
                <w:spacing w:val="-1"/>
                <w:lang w:val="fr-FR"/>
              </w:rPr>
              <w:t>L’association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met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lang w:val="fr-FR"/>
              </w:rPr>
              <w:t>en</w:t>
            </w:r>
            <w:r w:rsidRPr="00AC64D5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œuvre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un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plan</w:t>
            </w:r>
            <w:r w:rsidRPr="00AC64D5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AC64D5">
              <w:rPr>
                <w:rFonts w:eastAsia="Tahoma" w:cs="Arial"/>
                <w:bCs/>
                <w:spacing w:val="28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communication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local</w:t>
            </w:r>
            <w:r w:rsidRPr="00AC64D5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(même</w:t>
            </w:r>
            <w:r w:rsidRPr="00AC64D5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succinct).</w:t>
            </w:r>
          </w:p>
          <w:p w:rsidR="00CF159F" w:rsidRPr="00AC64D5" w:rsidRDefault="00CF159F" w:rsidP="00315CDE">
            <w:pPr>
              <w:pStyle w:val="TableParagraph"/>
              <w:tabs>
                <w:tab w:val="left" w:pos="314"/>
              </w:tabs>
              <w:spacing w:before="5" w:line="280" w:lineRule="exact"/>
              <w:ind w:left="314" w:right="97" w:hanging="283"/>
              <w:rPr>
                <w:rFonts w:cs="Arial"/>
                <w:sz w:val="28"/>
                <w:szCs w:val="28"/>
                <w:lang w:val="fr-FR"/>
              </w:rPr>
            </w:pPr>
          </w:p>
          <w:p w:rsidR="00CF159F" w:rsidRPr="00AC64D5" w:rsidRDefault="00CF159F" w:rsidP="00CF159F">
            <w:pPr>
              <w:pStyle w:val="Paragraphedeliste"/>
              <w:numPr>
                <w:ilvl w:val="0"/>
                <w:numId w:val="21"/>
              </w:numPr>
              <w:tabs>
                <w:tab w:val="left" w:pos="314"/>
              </w:tabs>
              <w:ind w:left="314" w:right="97" w:hanging="283"/>
              <w:rPr>
                <w:rFonts w:eastAsia="Tahoma" w:cs="Arial"/>
                <w:lang w:val="fr-FR"/>
              </w:rPr>
            </w:pPr>
            <w:r w:rsidRPr="0020421E">
              <w:rPr>
                <w:rFonts w:eastAsia="Tahoma" w:cs="Arial"/>
                <w:bCs/>
                <w:spacing w:val="-1"/>
                <w:lang w:val="fr-FR"/>
              </w:rPr>
              <w:t>L’association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appose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ou</w:t>
            </w:r>
            <w:r w:rsidRPr="0020421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s’engage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à</w:t>
            </w:r>
            <w:r w:rsidRPr="0020421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apposer</w:t>
            </w:r>
            <w:r w:rsidRPr="0020421E">
              <w:rPr>
                <w:rFonts w:eastAsia="Tahoma" w:cs="Arial"/>
                <w:bCs/>
                <w:spacing w:val="45"/>
                <w:w w:val="9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dans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le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cas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d’une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première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labellisation,</w:t>
            </w:r>
            <w:r w:rsidRPr="0020421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le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logo</w:t>
            </w:r>
            <w:r w:rsidRPr="0020421E">
              <w:rPr>
                <w:rFonts w:eastAsia="Tahoma" w:cs="Arial"/>
                <w:bCs/>
                <w:spacing w:val="42"/>
                <w:w w:val="9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label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20421E">
              <w:rPr>
                <w:rFonts w:eastAsia="Tahoma" w:cs="Arial"/>
                <w:bCs/>
                <w:spacing w:val="-5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tous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lang w:val="fr-FR"/>
              </w:rPr>
              <w:t>les</w:t>
            </w:r>
            <w:r w:rsidRPr="0020421E">
              <w:rPr>
                <w:rFonts w:eastAsia="Tahoma" w:cs="Arial"/>
                <w:bCs/>
                <w:spacing w:val="-5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supports</w:t>
            </w:r>
            <w:r w:rsidRPr="0020421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20421E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communication</w:t>
            </w:r>
            <w:r w:rsidRPr="0020421E">
              <w:rPr>
                <w:rFonts w:eastAsia="Tahoma" w:cs="Arial"/>
                <w:bCs/>
                <w:spacing w:val="-15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qu’elle</w:t>
            </w:r>
            <w:r w:rsidRPr="0020421E">
              <w:rPr>
                <w:rFonts w:eastAsia="Tahoma" w:cs="Arial"/>
                <w:bCs/>
                <w:spacing w:val="-14"/>
                <w:lang w:val="fr-FR"/>
              </w:rPr>
              <w:t xml:space="preserve"> </w:t>
            </w:r>
            <w:r w:rsidRPr="0020421E">
              <w:rPr>
                <w:rFonts w:eastAsia="Tahoma" w:cs="Arial"/>
                <w:bCs/>
                <w:spacing w:val="-1"/>
                <w:lang w:val="fr-FR"/>
              </w:rPr>
              <w:t>diffuse</w:t>
            </w:r>
            <w:r>
              <w:rPr>
                <w:rFonts w:eastAsia="Tahoma" w:cs="Arial"/>
                <w:bCs/>
                <w:spacing w:val="-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(courriers,</w:t>
            </w:r>
            <w:r w:rsidRPr="00AC64D5">
              <w:rPr>
                <w:rFonts w:eastAsia="Tahoma" w:cs="Arial"/>
                <w:bCs/>
                <w:spacing w:val="44"/>
                <w:w w:val="99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documents,</w:t>
            </w:r>
            <w:r w:rsidRPr="00AC64D5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affiches,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tracts,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site</w:t>
            </w:r>
            <w:r w:rsidRPr="00AC64D5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AC64D5">
              <w:rPr>
                <w:rFonts w:eastAsia="Tahoma" w:cs="Arial"/>
                <w:bCs/>
                <w:spacing w:val="-1"/>
                <w:lang w:val="fr-FR"/>
              </w:rPr>
              <w:t>internet, réseaux sociaux…)</w:t>
            </w:r>
          </w:p>
        </w:tc>
        <w:tc>
          <w:tcPr>
            <w:tcW w:w="3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780417592" w:edGrp="everyone"/>
          <w:p w:rsidR="00CF159F" w:rsidRPr="008112AE" w:rsidRDefault="00CF159F" w:rsidP="00315CDE">
            <w:pPr>
              <w:ind w:left="44"/>
              <w:rPr>
                <w:rFonts w:cs="Arial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780417592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53768693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2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53768693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11546365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3497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115463655"/>
          <w:p w:rsidR="00CF159F" w:rsidRPr="008112AE" w:rsidRDefault="00CF159F" w:rsidP="00315CDE">
            <w:pPr>
              <w:ind w:left="27"/>
              <w:rPr>
                <w:rFonts w:cs="Arial"/>
                <w:lang w:val="fr-FR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3127140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2502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31271403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91518098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5172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915180981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Structure d’accueil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horzAnchor="margin" w:tblpX="-130" w:tblpY="104"/>
        <w:tblW w:w="10638" w:type="dxa"/>
        <w:tblLayout w:type="fixed"/>
        <w:tblLook w:val="01E0" w:firstRow="1" w:lastRow="1" w:firstColumn="1" w:lastColumn="1" w:noHBand="0" w:noVBand="0"/>
      </w:tblPr>
      <w:tblGrid>
        <w:gridCol w:w="2133"/>
        <w:gridCol w:w="2976"/>
        <w:gridCol w:w="3402"/>
        <w:gridCol w:w="1134"/>
        <w:gridCol w:w="993"/>
      </w:tblGrid>
      <w:tr w:rsidR="00CF159F" w:rsidRPr="008112AE" w:rsidTr="00315CDE">
        <w:trPr>
          <w:trHeight w:hRule="exact" w:val="719"/>
        </w:trPr>
        <w:tc>
          <w:tcPr>
            <w:tcW w:w="2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230"/>
              <w:jc w:val="center"/>
              <w:rPr>
                <w:rFonts w:cs="Arial"/>
                <w:b/>
                <w:spacing w:val="-1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ind w:left="230"/>
              <w:jc w:val="center"/>
              <w:rPr>
                <w:rFonts w:eastAsia="Tahoma" w:cs="Arial"/>
              </w:rPr>
            </w:pPr>
            <w:r w:rsidRPr="003562BA">
              <w:rPr>
                <w:rFonts w:cs="Arial"/>
                <w:b/>
                <w:color w:val="1F497D" w:themeColor="text2"/>
              </w:rPr>
              <w:t>à</w:t>
            </w:r>
            <w:r w:rsidRPr="003562BA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3562BA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3562BA" w:rsidTr="00315CDE">
        <w:trPr>
          <w:trHeight w:hRule="exact" w:val="559"/>
        </w:trPr>
        <w:tc>
          <w:tcPr>
            <w:tcW w:w="2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148"/>
              <w:rPr>
                <w:rFonts w:cs="Arial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3562BA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  <w:szCs w:val="20"/>
              </w:rPr>
            </w:pPr>
            <w:r w:rsidRPr="003562BA">
              <w:rPr>
                <w:rFonts w:cs="Arial"/>
                <w:spacing w:val="-1"/>
                <w:sz w:val="20"/>
                <w:szCs w:val="20"/>
              </w:rPr>
              <w:t>Conforme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line="264" w:lineRule="exact"/>
              <w:ind w:left="37"/>
              <w:jc w:val="center"/>
              <w:rPr>
                <w:rFonts w:cs="Arial"/>
                <w:spacing w:val="-13"/>
                <w:sz w:val="20"/>
                <w:szCs w:val="20"/>
              </w:rPr>
            </w:pPr>
            <w:r w:rsidRPr="003562BA">
              <w:rPr>
                <w:rFonts w:cs="Arial"/>
                <w:spacing w:val="-1"/>
                <w:sz w:val="20"/>
                <w:szCs w:val="20"/>
              </w:rPr>
              <w:t>Non</w:t>
            </w:r>
          </w:p>
          <w:p w:rsidR="00CF159F" w:rsidRPr="003562BA" w:rsidRDefault="00CF159F" w:rsidP="00315CDE">
            <w:pPr>
              <w:pStyle w:val="TableParagraph"/>
              <w:spacing w:line="264" w:lineRule="exact"/>
              <w:ind w:left="37"/>
              <w:jc w:val="center"/>
              <w:rPr>
                <w:rFonts w:eastAsia="Tahoma" w:cs="Arial"/>
                <w:sz w:val="20"/>
                <w:szCs w:val="20"/>
              </w:rPr>
            </w:pPr>
            <w:r w:rsidRPr="003562BA">
              <w:rPr>
                <w:rFonts w:cs="Arial"/>
                <w:spacing w:val="-1"/>
                <w:sz w:val="20"/>
                <w:szCs w:val="20"/>
              </w:rPr>
              <w:t>conforme</w:t>
            </w:r>
          </w:p>
        </w:tc>
      </w:tr>
      <w:tr w:rsidR="00CF159F" w:rsidRPr="008112AE" w:rsidTr="00315CDE">
        <w:trPr>
          <w:trHeight w:hRule="exact" w:val="10203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 w:right="110" w:hanging="1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Le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club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assure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un</w:t>
            </w:r>
            <w:r w:rsidRPr="008112AE">
              <w:rPr>
                <w:rFonts w:cs="Arial"/>
                <w:b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accueil</w:t>
            </w:r>
            <w:r w:rsidRPr="008112AE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qualité</w:t>
            </w:r>
            <w:r w:rsidRPr="008112AE">
              <w:rPr>
                <w:rFonts w:cs="Arial"/>
                <w:b/>
                <w:spacing w:val="27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au</w:t>
            </w:r>
            <w:r w:rsidRPr="008112AE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public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1C2FF7" w:rsidRDefault="00CF159F" w:rsidP="00315CDE">
            <w:pPr>
              <w:pStyle w:val="TableParagraph"/>
              <w:ind w:left="63" w:right="79"/>
              <w:rPr>
                <w:rFonts w:eastAsia="Tahoma" w:cs="Arial"/>
              </w:rPr>
            </w:pPr>
            <w:r w:rsidRPr="001C2FF7">
              <w:rPr>
                <w:rFonts w:cs="Arial"/>
                <w:spacing w:val="-1"/>
              </w:rPr>
              <w:t>Pour</w:t>
            </w:r>
            <w:r w:rsidRPr="001C2FF7">
              <w:rPr>
                <w:rFonts w:cs="Arial"/>
                <w:spacing w:val="-6"/>
              </w:rPr>
              <w:t xml:space="preserve"> </w:t>
            </w:r>
            <w:r w:rsidRPr="001C2FF7">
              <w:rPr>
                <w:rFonts w:cs="Arial"/>
                <w:spacing w:val="-1"/>
              </w:rPr>
              <w:t>cela,</w:t>
            </w:r>
            <w:r w:rsidRPr="001C2FF7">
              <w:rPr>
                <w:rFonts w:cs="Arial"/>
                <w:spacing w:val="-5"/>
              </w:rPr>
              <w:t xml:space="preserve"> </w:t>
            </w:r>
            <w:r w:rsidRPr="001C2FF7">
              <w:rPr>
                <w:rFonts w:cs="Arial"/>
                <w:spacing w:val="-1"/>
              </w:rPr>
              <w:t>il</w:t>
            </w:r>
            <w:r w:rsidRPr="001C2FF7">
              <w:rPr>
                <w:rFonts w:cs="Arial"/>
                <w:spacing w:val="-5"/>
              </w:rPr>
              <w:t xml:space="preserve"> </w:t>
            </w:r>
            <w:r w:rsidRPr="001C2FF7">
              <w:rPr>
                <w:rFonts w:cs="Arial"/>
                <w:spacing w:val="-1"/>
              </w:rPr>
              <w:t>dispose</w:t>
            </w:r>
            <w:r w:rsidRPr="001C2FF7">
              <w:rPr>
                <w:rFonts w:cs="Arial"/>
                <w:spacing w:val="-5"/>
              </w:rPr>
              <w:t xml:space="preserve"> </w:t>
            </w:r>
            <w:r w:rsidRPr="001C2FF7">
              <w:rPr>
                <w:rFonts w:cs="Arial"/>
              </w:rPr>
              <w:t>:</w:t>
            </w:r>
          </w:p>
          <w:p w:rsidR="00CF159F" w:rsidRPr="001C2FF7" w:rsidRDefault="00CF159F" w:rsidP="00315CDE">
            <w:pPr>
              <w:pStyle w:val="TableParagraph"/>
              <w:spacing w:before="6" w:line="260" w:lineRule="exact"/>
              <w:ind w:right="79"/>
              <w:rPr>
                <w:rFonts w:cs="Arial"/>
                <w:sz w:val="26"/>
                <w:szCs w:val="26"/>
              </w:rPr>
            </w:pPr>
          </w:p>
          <w:p w:rsidR="00CF159F" w:rsidRPr="00862CA6" w:rsidRDefault="00CF159F" w:rsidP="00CF159F">
            <w:pPr>
              <w:pStyle w:val="Paragraphedeliste"/>
              <w:numPr>
                <w:ilvl w:val="0"/>
                <w:numId w:val="23"/>
              </w:numPr>
              <w:tabs>
                <w:tab w:val="left" w:pos="424"/>
              </w:tabs>
              <w:ind w:right="79"/>
              <w:rPr>
                <w:rFonts w:eastAsia="Tahoma" w:cs="Arial"/>
                <w:lang w:val="fr-FR"/>
              </w:rPr>
            </w:pPr>
            <w:r w:rsidRPr="00776FDC">
              <w:rPr>
                <w:rFonts w:cs="Arial"/>
                <w:spacing w:val="-1"/>
                <w:lang w:val="fr-FR"/>
              </w:rPr>
              <w:t>d</w:t>
            </w:r>
            <w:r w:rsidRPr="00862CA6">
              <w:rPr>
                <w:rFonts w:cs="Arial"/>
                <w:spacing w:val="-1"/>
                <w:lang w:val="fr-FR"/>
              </w:rPr>
              <w:t>'une</w:t>
            </w:r>
            <w:r w:rsidRPr="00862CA6">
              <w:rPr>
                <w:rFonts w:cs="Arial"/>
                <w:spacing w:val="-16"/>
                <w:lang w:val="fr-FR"/>
              </w:rPr>
              <w:t xml:space="preserve"> </w:t>
            </w:r>
            <w:r w:rsidRPr="00862CA6">
              <w:rPr>
                <w:rFonts w:cs="Arial"/>
                <w:spacing w:val="-1"/>
                <w:lang w:val="fr-FR"/>
              </w:rPr>
              <w:t>messagerie</w:t>
            </w:r>
            <w:r w:rsidRPr="00862CA6">
              <w:rPr>
                <w:rFonts w:cs="Arial"/>
                <w:spacing w:val="-16"/>
                <w:lang w:val="fr-FR"/>
              </w:rPr>
              <w:t xml:space="preserve"> </w:t>
            </w:r>
            <w:r w:rsidRPr="00862CA6">
              <w:rPr>
                <w:rFonts w:cs="Arial"/>
                <w:spacing w:val="-1"/>
                <w:lang w:val="fr-FR"/>
              </w:rPr>
              <w:t xml:space="preserve">(téléphone fixe ou/et portable) </w:t>
            </w:r>
            <w:r>
              <w:rPr>
                <w:rFonts w:cs="Arial"/>
                <w:spacing w:val="-1"/>
                <w:lang w:val="fr-FR"/>
              </w:rPr>
              <w:t xml:space="preserve">et </w:t>
            </w:r>
            <w:r w:rsidRPr="00862CA6">
              <w:rPr>
                <w:rFonts w:cs="Arial"/>
                <w:spacing w:val="-1"/>
                <w:lang w:val="fr-FR"/>
              </w:rPr>
              <w:t>d’un mail permanent.</w:t>
            </w: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1C2FF7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1C2FF7" w:rsidRDefault="00CF159F" w:rsidP="00CF159F">
            <w:pPr>
              <w:pStyle w:val="Paragraphedeliste"/>
              <w:numPr>
                <w:ilvl w:val="0"/>
                <w:numId w:val="23"/>
              </w:numPr>
              <w:tabs>
                <w:tab w:val="left" w:pos="424"/>
              </w:tabs>
              <w:ind w:right="79"/>
              <w:rPr>
                <w:rFonts w:eastAsia="Tahoma" w:cs="Arial"/>
                <w:lang w:val="fr-FR"/>
              </w:rPr>
            </w:pPr>
            <w:r>
              <w:rPr>
                <w:rFonts w:cs="Arial"/>
                <w:spacing w:val="-1"/>
                <w:lang w:val="fr-FR"/>
              </w:rPr>
              <w:t>d</w:t>
            </w:r>
            <w:r w:rsidRPr="001C2FF7">
              <w:rPr>
                <w:rFonts w:cs="Arial"/>
                <w:spacing w:val="-1"/>
                <w:lang w:val="fr-FR"/>
              </w:rPr>
              <w:t>'un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lang w:val="fr-FR"/>
              </w:rPr>
              <w:t>panneau</w:t>
            </w:r>
            <w:r w:rsidRPr="001C2FF7">
              <w:rPr>
                <w:rFonts w:cs="Arial"/>
                <w:spacing w:val="-6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d'information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sur</w:t>
            </w:r>
            <w:r w:rsidRPr="001C2FF7">
              <w:rPr>
                <w:rFonts w:cs="Arial"/>
                <w:spacing w:val="-6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le</w:t>
            </w:r>
            <w:r w:rsidRPr="001C2FF7">
              <w:rPr>
                <w:rFonts w:cs="Arial"/>
                <w:spacing w:val="-6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club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lang w:val="fr-FR"/>
              </w:rPr>
              <w:t>et</w:t>
            </w:r>
            <w:r w:rsidRPr="001C2FF7">
              <w:rPr>
                <w:rFonts w:cs="Arial"/>
                <w:spacing w:val="-7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ses</w:t>
            </w:r>
            <w:r w:rsidRPr="001C2FF7">
              <w:rPr>
                <w:rFonts w:cs="Arial"/>
                <w:spacing w:val="35"/>
                <w:w w:val="99"/>
                <w:lang w:val="fr-FR"/>
              </w:rPr>
              <w:t xml:space="preserve"> </w:t>
            </w:r>
            <w:r w:rsidRPr="001C2FF7">
              <w:rPr>
                <w:rFonts w:cs="Arial"/>
                <w:spacing w:val="-1"/>
                <w:lang w:val="fr-FR"/>
              </w:rPr>
              <w:t>activités.</w:t>
            </w: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1C2FF7" w:rsidRDefault="00CF159F" w:rsidP="00315CDE">
            <w:pPr>
              <w:pStyle w:val="TableParagraph"/>
              <w:spacing w:before="5" w:line="260" w:lineRule="exact"/>
              <w:ind w:right="79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3"/>
              </w:numPr>
              <w:tabs>
                <w:tab w:val="left" w:pos="424"/>
              </w:tabs>
              <w:ind w:right="79"/>
              <w:rPr>
                <w:rFonts w:eastAsia="Tahoma" w:cs="Arial"/>
                <w:lang w:val="fr-FR"/>
              </w:rPr>
            </w:pPr>
            <w:r>
              <w:rPr>
                <w:rFonts w:eastAsia="Tahoma" w:cs="Arial"/>
                <w:bCs/>
                <w:spacing w:val="-1"/>
                <w:lang w:val="fr-FR"/>
              </w:rPr>
              <w:t>d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'un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lieu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d'accueil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adapté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lang w:val="fr-FR"/>
              </w:rPr>
              <w:t>avec</w:t>
            </w:r>
            <w:r w:rsidRPr="001C2FF7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présence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d'un</w:t>
            </w:r>
            <w:r w:rsidRPr="001C2FF7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représentant</w:t>
            </w:r>
            <w:r w:rsidRPr="001C2FF7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du</w:t>
            </w:r>
            <w:r w:rsidRPr="001C2FF7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club,</w:t>
            </w:r>
            <w:r w:rsidRPr="001C2FF7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capable</w:t>
            </w:r>
            <w:r w:rsidRPr="001C2FF7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d’informer</w:t>
            </w:r>
            <w:r w:rsidRPr="001C2FF7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1C2FF7">
              <w:rPr>
                <w:rFonts w:eastAsia="Tahoma" w:cs="Arial"/>
                <w:bCs/>
                <w:spacing w:val="46"/>
                <w:w w:val="9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l’organisation</w:t>
            </w:r>
            <w:r w:rsidRPr="001C2FF7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activités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1C2FF7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lang w:val="fr-FR"/>
              </w:rPr>
              <w:t>et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sur</w:t>
            </w:r>
            <w:r w:rsidRPr="001C2FF7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1C2FF7">
              <w:rPr>
                <w:rFonts w:eastAsia="Tahoma" w:cs="Arial"/>
                <w:bCs/>
                <w:spacing w:val="51"/>
                <w:w w:val="99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contenus</w:t>
            </w:r>
            <w:r w:rsidRPr="001C2FF7">
              <w:rPr>
                <w:rFonts w:eastAsia="Tahoma" w:cs="Arial"/>
                <w:bCs/>
                <w:spacing w:val="-27"/>
                <w:lang w:val="fr-FR"/>
              </w:rPr>
              <w:t xml:space="preserve"> </w:t>
            </w:r>
            <w:r w:rsidRPr="001C2FF7">
              <w:rPr>
                <w:rFonts w:eastAsia="Tahoma" w:cs="Arial"/>
                <w:bCs/>
                <w:spacing w:val="-1"/>
                <w:lang w:val="fr-FR"/>
              </w:rPr>
              <w:t>pédagogiques.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2" w:lineRule="exact"/>
              <w:ind w:left="113" w:right="301"/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</w:pP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>Exemples</w:t>
            </w:r>
            <w:r w:rsidRPr="003562BA">
              <w:rPr>
                <w:rFonts w:eastAsia="Tahoma" w:cs="Arial"/>
                <w:i/>
                <w:color w:val="1F497D" w:themeColor="text2"/>
                <w:w w:val="95"/>
                <w:sz w:val="21"/>
                <w:szCs w:val="21"/>
                <w:lang w:val="fr-FR"/>
              </w:rPr>
              <w:t xml:space="preserve"> :</w:t>
            </w: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 xml:space="preserve"> observation</w:t>
            </w:r>
            <w:r w:rsidRPr="003562BA">
              <w:rPr>
                <w:rFonts w:eastAsia="Tahoma" w:cs="Arial"/>
                <w:i/>
                <w:color w:val="1F497D" w:themeColor="text2"/>
                <w:spacing w:val="-2"/>
                <w:w w:val="95"/>
                <w:sz w:val="21"/>
                <w:szCs w:val="21"/>
                <w:lang w:val="fr-FR"/>
              </w:rPr>
              <w:t xml:space="preserve"> </w:t>
            </w: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>sur site,</w:t>
            </w:r>
            <w:r w:rsidRPr="003562BA">
              <w:rPr>
                <w:rFonts w:eastAsia="Tahoma" w:cs="Arial"/>
                <w:i/>
                <w:color w:val="1F497D" w:themeColor="text2"/>
                <w:spacing w:val="29"/>
                <w:w w:val="95"/>
                <w:sz w:val="21"/>
                <w:szCs w:val="21"/>
                <w:lang w:val="fr-FR"/>
              </w:rPr>
              <w:t xml:space="preserve"> </w:t>
            </w:r>
            <w:r w:rsidRPr="003562BA">
              <w:rPr>
                <w:rFonts w:eastAsia="Tahoma" w:cs="Arial"/>
                <w:i/>
                <w:color w:val="1F497D" w:themeColor="text2"/>
                <w:spacing w:val="-1"/>
                <w:w w:val="95"/>
                <w:sz w:val="21"/>
                <w:szCs w:val="21"/>
                <w:lang w:val="fr-FR"/>
              </w:rPr>
              <w:t>appel anonyme…</w:t>
            </w:r>
          </w:p>
          <w:permStart w:id="1484260197" w:edGrp="everyone"/>
          <w:p w:rsidR="00CF159F" w:rsidRPr="003562BA" w:rsidRDefault="00CF159F" w:rsidP="00315CDE">
            <w:pPr>
              <w:pStyle w:val="TableParagraph"/>
              <w:spacing w:before="120" w:line="242" w:lineRule="exact"/>
              <w:ind w:left="113" w:right="301"/>
              <w:rPr>
                <w:rFonts w:eastAsia="Tahoma" w:cs="Arial"/>
                <w:sz w:val="21"/>
                <w:szCs w:val="21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484260197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563053727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1247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563053727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93332296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20588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933322963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39442360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0749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394423600"/>
          <w:p w:rsidR="00CF159F" w:rsidRPr="008112AE" w:rsidRDefault="00CF159F" w:rsidP="00315CDE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60363245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98944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603632455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2841197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081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028411975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53163493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6268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531634931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Structure d’activité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402"/>
        <w:gridCol w:w="1134"/>
        <w:gridCol w:w="992"/>
      </w:tblGrid>
      <w:tr w:rsidR="00CF159F" w:rsidRPr="008112AE" w:rsidTr="00315CDE">
        <w:trPr>
          <w:trHeight w:hRule="exact" w:val="784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1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906366">
              <w:rPr>
                <w:rFonts w:cs="Arial"/>
                <w:b/>
                <w:color w:val="1F497D" w:themeColor="text2"/>
              </w:rPr>
              <w:t>à</w:t>
            </w:r>
            <w:r w:rsidRPr="00906366">
              <w:rPr>
                <w:rFonts w:cs="Arial"/>
                <w:b/>
                <w:color w:val="1F497D" w:themeColor="text2"/>
                <w:spacing w:val="-9"/>
              </w:rPr>
              <w:t xml:space="preserve"> </w:t>
            </w:r>
            <w:r w:rsidRPr="00906366">
              <w:rPr>
                <w:rFonts w:cs="Arial"/>
                <w:b/>
                <w:color w:val="1F497D" w:themeColor="text2"/>
                <w:spacing w:val="-1"/>
              </w:rPr>
              <w:t>lister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906366" w:rsidTr="00315CDE">
        <w:trPr>
          <w:trHeight w:hRule="exact" w:val="572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906366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315CDE">
            <w:pPr>
              <w:pStyle w:val="TableParagraph"/>
              <w:spacing w:line="264" w:lineRule="exact"/>
              <w:jc w:val="center"/>
              <w:rPr>
                <w:rFonts w:cs="Arial"/>
                <w:spacing w:val="-13"/>
                <w:sz w:val="20"/>
              </w:rPr>
            </w:pPr>
            <w:r w:rsidRPr="00906366">
              <w:rPr>
                <w:rFonts w:cs="Arial"/>
                <w:spacing w:val="-1"/>
                <w:sz w:val="20"/>
              </w:rPr>
              <w:t>Non</w:t>
            </w:r>
          </w:p>
          <w:p w:rsidR="00CF159F" w:rsidRPr="0090636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906366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922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hanging="2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Caractéristiques</w:t>
            </w:r>
            <w:r w:rsidRPr="008112AE">
              <w:rPr>
                <w:rFonts w:cs="Arial"/>
                <w:b/>
                <w:spacing w:val="29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et</w:t>
            </w:r>
            <w:r w:rsidRPr="008112AE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logistique</w:t>
            </w:r>
            <w:r w:rsidRPr="008112AE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des</w:t>
            </w:r>
            <w:r w:rsidRPr="008112AE">
              <w:rPr>
                <w:rFonts w:cs="Arial"/>
                <w:b/>
                <w:spacing w:val="28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espaces</w:t>
            </w:r>
            <w:r w:rsidRPr="008112AE">
              <w:rPr>
                <w:rFonts w:cs="Arial"/>
                <w:b/>
                <w:spacing w:val="-12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pratique,</w:t>
            </w:r>
            <w:r w:rsidRPr="008112AE">
              <w:rPr>
                <w:rFonts w:cs="Arial"/>
                <w:b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assurant</w:t>
            </w:r>
            <w:r w:rsidRPr="008112AE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confort</w:t>
            </w:r>
            <w:r w:rsidRPr="008112AE">
              <w:rPr>
                <w:rFonts w:cs="Arial"/>
                <w:b/>
                <w:spacing w:val="21"/>
                <w:w w:val="99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et</w:t>
            </w:r>
            <w:r w:rsidRPr="008112AE">
              <w:rPr>
                <w:rFonts w:cs="Arial"/>
                <w:b/>
                <w:spacing w:val="-12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sécurité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CF159F">
            <w:pPr>
              <w:pStyle w:val="Paragraphedeliste"/>
              <w:numPr>
                <w:ilvl w:val="0"/>
                <w:numId w:val="24"/>
              </w:numPr>
              <w:ind w:left="284" w:right="355" w:hanging="221"/>
              <w:rPr>
                <w:rFonts w:eastAsia="Tahoma" w:cs="Arial"/>
                <w:lang w:val="fr-FR"/>
              </w:rPr>
            </w:pPr>
            <w:r w:rsidRPr="00906366">
              <w:rPr>
                <w:rFonts w:eastAsia="Tahoma" w:cs="Arial"/>
                <w:bCs/>
                <w:lang w:val="fr-FR"/>
              </w:rPr>
              <w:t>Le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matériel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l’activité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Gym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répond</w:t>
            </w:r>
            <w:r w:rsidRPr="00906366">
              <w:rPr>
                <w:rFonts w:eastAsia="Tahoma" w:cs="Arial"/>
                <w:bCs/>
                <w:spacing w:val="43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aux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normes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sécurité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en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vigueur.</w:t>
            </w:r>
          </w:p>
          <w:p w:rsidR="00CF159F" w:rsidRDefault="00CF159F" w:rsidP="00315CDE">
            <w:pPr>
              <w:pStyle w:val="TableParagraph"/>
              <w:spacing w:before="11" w:line="300" w:lineRule="exact"/>
              <w:ind w:left="284" w:hanging="221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before="11" w:line="300" w:lineRule="exact"/>
              <w:ind w:left="284" w:hanging="221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315CDE">
            <w:pPr>
              <w:pStyle w:val="TableParagraph"/>
              <w:spacing w:before="11" w:line="300" w:lineRule="exact"/>
              <w:ind w:left="284" w:hanging="221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4"/>
              </w:numPr>
              <w:ind w:left="284" w:right="292" w:hanging="221"/>
              <w:rPr>
                <w:rFonts w:eastAsia="Tahoma" w:cs="Arial"/>
                <w:lang w:val="fr-FR"/>
              </w:rPr>
            </w:pPr>
            <w:r w:rsidRPr="00906366">
              <w:rPr>
                <w:rFonts w:eastAsia="Tahoma" w:cs="Arial"/>
                <w:bCs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mise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en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place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circuits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l’aménagement</w:t>
            </w:r>
            <w:r w:rsidRPr="00906366">
              <w:rPr>
                <w:rFonts w:eastAsia="Tahoma" w:cs="Arial"/>
                <w:bCs/>
                <w:spacing w:val="36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salle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sont</w:t>
            </w:r>
            <w:r w:rsidRPr="00906366">
              <w:rPr>
                <w:rFonts w:eastAsia="Tahoma" w:cs="Arial"/>
                <w:bCs/>
                <w:spacing w:val="-5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organisés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selon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les</w:t>
            </w:r>
            <w:r w:rsidRPr="00906366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recommandations</w:t>
            </w:r>
            <w:r w:rsidRPr="00906366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pédagogiques</w:t>
            </w:r>
            <w:r w:rsidRPr="00906366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sécurité</w:t>
            </w:r>
            <w:r w:rsidRPr="00906366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Fédération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Française</w:t>
            </w:r>
            <w:r w:rsidRPr="00906366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906366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Gymnastique.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3" w:lineRule="exact"/>
              <w:ind w:left="142"/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</w:pP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 xml:space="preserve">Photos </w:t>
            </w:r>
            <w:r w:rsidRPr="00906366">
              <w:rPr>
                <w:rFonts w:cs="Arial"/>
                <w:i/>
                <w:color w:val="1F497D" w:themeColor="text2"/>
                <w:w w:val="95"/>
                <w:sz w:val="21"/>
              </w:rPr>
              <w:t xml:space="preserve">à </w:t>
            </w:r>
            <w:r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joindre</w:t>
            </w:r>
          </w:p>
          <w:permStart w:id="103309658" w:edGrp="everyone"/>
          <w:p w:rsidR="00CF159F" w:rsidRPr="00906366" w:rsidRDefault="00CF159F" w:rsidP="00315CDE">
            <w:pPr>
              <w:pStyle w:val="TableParagraph"/>
              <w:spacing w:before="120" w:line="243" w:lineRule="exact"/>
              <w:ind w:left="142"/>
              <w:rPr>
                <w:rFonts w:eastAsia="Tahoma" w:cs="Arial"/>
                <w:sz w:val="21"/>
                <w:szCs w:val="21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03309658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8306057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9902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83060579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5501400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32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055014006"/>
          <w:p w:rsidR="00CF159F" w:rsidRPr="008112AE" w:rsidRDefault="00CF159F" w:rsidP="00315CD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589320634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4335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589320634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137867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4647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1378678"/>
          <w:p w:rsidR="00CF159F" w:rsidRPr="008112AE" w:rsidRDefault="00CF159F" w:rsidP="00315CDE">
            <w:pPr>
              <w:rPr>
                <w:rFonts w:cs="Arial"/>
              </w:rPr>
            </w:pPr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Organisation pédagogique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horzAnchor="margin" w:tblpX="-420" w:tblpY="24"/>
        <w:tblW w:w="10638" w:type="dxa"/>
        <w:tblLayout w:type="fixed"/>
        <w:tblLook w:val="01E0" w:firstRow="1" w:lastRow="1" w:firstColumn="1" w:lastColumn="1" w:noHBand="0" w:noVBand="0"/>
      </w:tblPr>
      <w:tblGrid>
        <w:gridCol w:w="2133"/>
        <w:gridCol w:w="2976"/>
        <w:gridCol w:w="3402"/>
        <w:gridCol w:w="1134"/>
        <w:gridCol w:w="993"/>
      </w:tblGrid>
      <w:tr w:rsidR="00CF159F" w:rsidRPr="008112AE" w:rsidTr="00315CDE">
        <w:trPr>
          <w:trHeight w:hRule="exact" w:val="715"/>
        </w:trPr>
        <w:tc>
          <w:tcPr>
            <w:tcW w:w="2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221F86">
              <w:rPr>
                <w:rFonts w:cs="Arial"/>
                <w:b/>
                <w:color w:val="4F81BD" w:themeColor="accent1"/>
              </w:rPr>
              <w:t>à</w:t>
            </w:r>
            <w:r w:rsidRPr="00221F86">
              <w:rPr>
                <w:rFonts w:cs="Arial"/>
                <w:b/>
                <w:color w:val="4F81BD" w:themeColor="accent1"/>
                <w:spacing w:val="-9"/>
              </w:rPr>
              <w:t xml:space="preserve"> </w:t>
            </w:r>
            <w:r w:rsidRPr="00221F86">
              <w:rPr>
                <w:rFonts w:cs="Arial"/>
                <w:b/>
                <w:color w:val="4F81BD" w:themeColor="accent1"/>
                <w:spacing w:val="-1"/>
              </w:rPr>
              <w:t>lister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before="141"/>
              <w:jc w:val="center"/>
              <w:rPr>
                <w:rFonts w:eastAsia="Tahoma" w:cs="Arial"/>
                <w:b/>
                <w:bCs/>
                <w:spacing w:val="-1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8112AE" w:rsidTr="00315CDE">
        <w:trPr>
          <w:trHeight w:hRule="exact" w:val="500"/>
        </w:trPr>
        <w:tc>
          <w:tcPr>
            <w:tcW w:w="2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432"/>
              <w:rPr>
                <w:rFonts w:cs="Arial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21F8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221F86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line="264" w:lineRule="exact"/>
              <w:jc w:val="center"/>
              <w:rPr>
                <w:rFonts w:cs="Arial"/>
                <w:spacing w:val="-1"/>
                <w:sz w:val="20"/>
              </w:rPr>
            </w:pPr>
            <w:r w:rsidRPr="00221F86">
              <w:rPr>
                <w:rFonts w:cs="Arial"/>
                <w:spacing w:val="-1"/>
                <w:sz w:val="20"/>
              </w:rPr>
              <w:t>Non</w:t>
            </w:r>
          </w:p>
          <w:p w:rsidR="00CF159F" w:rsidRPr="00221F86" w:rsidRDefault="00CF159F" w:rsidP="00315CDE">
            <w:pPr>
              <w:pStyle w:val="TableParagraph"/>
              <w:spacing w:line="264" w:lineRule="exact"/>
              <w:jc w:val="center"/>
              <w:rPr>
                <w:rFonts w:eastAsia="Tahoma" w:cs="Arial"/>
                <w:sz w:val="20"/>
              </w:rPr>
            </w:pPr>
            <w:r w:rsidRPr="00221F86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9577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Contenu</w:t>
            </w:r>
            <w:r w:rsidRPr="008112AE">
              <w:rPr>
                <w:rFonts w:eastAsia="Tahoma" w:cs="Arial"/>
                <w:b/>
                <w:bCs/>
                <w:spacing w:val="-12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de</w:t>
            </w:r>
            <w:r w:rsidRPr="008112AE">
              <w:rPr>
                <w:rFonts w:eastAsia="Tahoma" w:cs="Arial"/>
                <w:b/>
                <w:bCs/>
                <w:spacing w:val="26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l’activité</w:t>
            </w:r>
            <w:r w:rsidRPr="008112AE">
              <w:rPr>
                <w:rFonts w:eastAsia="Tahoma" w:cs="Arial"/>
                <w:b/>
                <w:bCs/>
                <w:spacing w:val="-11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:</w:t>
            </w:r>
          </w:p>
          <w:p w:rsidR="00CF159F" w:rsidRPr="008112AE" w:rsidRDefault="00CF159F" w:rsidP="00315CDE">
            <w:pPr>
              <w:pStyle w:val="TableParagraph"/>
              <w:spacing w:before="5" w:line="260" w:lineRule="exact"/>
              <w:ind w:left="6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8112AE" w:rsidRDefault="00CF159F" w:rsidP="00315CDE">
            <w:pPr>
              <w:pStyle w:val="TableParagraph"/>
              <w:ind w:left="6" w:right="17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L’activité</w:t>
            </w:r>
            <w:r w:rsidRPr="008112AE">
              <w:rPr>
                <w:rFonts w:eastAsia="Tahoma" w:cs="Arial"/>
                <w:b/>
                <w:bCs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physique</w:t>
            </w:r>
            <w:r w:rsidRPr="008112AE">
              <w:rPr>
                <w:rFonts w:eastAsia="Tahoma" w:cs="Arial"/>
                <w:b/>
                <w:bCs/>
                <w:spacing w:val="-13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et</w:t>
            </w:r>
            <w:r w:rsidRPr="008112AE">
              <w:rPr>
                <w:rFonts w:eastAsia="Tahoma" w:cs="Arial"/>
                <w:b/>
                <w:bCs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sportive</w:t>
            </w:r>
            <w:r w:rsidRPr="008112AE">
              <w:rPr>
                <w:rFonts w:eastAsia="Tahoma" w:cs="Arial"/>
                <w:b/>
                <w:bCs/>
                <w:spacing w:val="-12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de</w:t>
            </w:r>
            <w:r w:rsidRPr="008112AE">
              <w:rPr>
                <w:rFonts w:eastAsia="Tahoma" w:cs="Arial"/>
                <w:b/>
                <w:bCs/>
                <w:spacing w:val="25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l’adulte</w:t>
            </w:r>
            <w:r w:rsidRPr="008112AE">
              <w:rPr>
                <w:rFonts w:eastAsia="Tahoma" w:cs="Arial"/>
                <w:b/>
                <w:bCs/>
                <w:spacing w:val="-12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est</w:t>
            </w:r>
            <w:r w:rsidRPr="008112AE">
              <w:rPr>
                <w:rFonts w:eastAsia="Tahoma" w:cs="Arial"/>
                <w:b/>
                <w:bCs/>
                <w:spacing w:val="25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privilégiée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906366" w:rsidRDefault="00CF159F" w:rsidP="00CF159F">
            <w:pPr>
              <w:pStyle w:val="Paragraphedeliste"/>
              <w:numPr>
                <w:ilvl w:val="0"/>
                <w:numId w:val="28"/>
              </w:numPr>
              <w:tabs>
                <w:tab w:val="left" w:pos="283"/>
              </w:tabs>
              <w:ind w:left="283" w:right="141" w:hanging="220"/>
              <w:rPr>
                <w:rFonts w:eastAsia="Tahoma" w:cs="Arial"/>
                <w:lang w:val="fr-FR"/>
              </w:rPr>
            </w:pPr>
            <w:r w:rsidRPr="00906366">
              <w:rPr>
                <w:rFonts w:cs="Arial"/>
                <w:lang w:val="fr-FR"/>
              </w:rPr>
              <w:t>Les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activités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doivent</w:t>
            </w:r>
            <w:r w:rsidRPr="00906366">
              <w:rPr>
                <w:rFonts w:cs="Arial"/>
                <w:spacing w:val="-7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être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avant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tout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conviviales.</w:t>
            </w: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line="220" w:lineRule="exact"/>
              <w:ind w:left="283" w:hanging="220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3"/>
              </w:tabs>
              <w:spacing w:before="9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before="9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CF159F">
            <w:pPr>
              <w:pStyle w:val="Paragraphedeliste"/>
              <w:numPr>
                <w:ilvl w:val="0"/>
                <w:numId w:val="28"/>
              </w:numPr>
              <w:tabs>
                <w:tab w:val="left" w:pos="283"/>
              </w:tabs>
              <w:ind w:left="283" w:right="141" w:hanging="220"/>
              <w:rPr>
                <w:rFonts w:eastAsia="Tahoma" w:cs="Arial"/>
                <w:lang w:val="fr-FR"/>
              </w:rPr>
            </w:pPr>
            <w:r w:rsidRPr="00906366">
              <w:rPr>
                <w:rFonts w:eastAsia="Tahoma" w:cs="Arial"/>
                <w:bCs/>
                <w:spacing w:val="-1"/>
                <w:lang w:val="fr-FR"/>
              </w:rPr>
              <w:t>Elles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doivent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contribuer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l’entretien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43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l’amélioration</w:t>
            </w:r>
            <w:r w:rsidRPr="00906366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capacités</w:t>
            </w:r>
            <w:r w:rsidRPr="00906366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physiques</w:t>
            </w:r>
            <w:r w:rsidRPr="00906366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45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psychologiques,</w:t>
            </w:r>
            <w:r w:rsidRPr="00906366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au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maintien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liens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sociaux</w:t>
            </w:r>
            <w:r w:rsidRPr="00906366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prévention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effets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du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vieillissement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et</w:t>
            </w:r>
            <w:r w:rsidRPr="00906366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maladies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liées</w:t>
            </w:r>
            <w:r w:rsidRPr="00906366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lang w:val="fr-FR"/>
              </w:rPr>
              <w:t>à</w:t>
            </w:r>
            <w:r w:rsidRPr="00906366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906366">
              <w:rPr>
                <w:rFonts w:eastAsia="Tahoma" w:cs="Arial"/>
                <w:bCs/>
                <w:spacing w:val="-1"/>
                <w:lang w:val="fr-FR"/>
              </w:rPr>
              <w:t>l’âge.</w:t>
            </w: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line="220" w:lineRule="exact"/>
              <w:ind w:left="283" w:hanging="220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3"/>
              </w:tabs>
              <w:spacing w:before="10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906366" w:rsidRDefault="00CF159F" w:rsidP="00315CDE">
            <w:pPr>
              <w:pStyle w:val="TableParagraph"/>
              <w:tabs>
                <w:tab w:val="left" w:pos="283"/>
              </w:tabs>
              <w:spacing w:before="10" w:line="300" w:lineRule="exact"/>
              <w:ind w:left="283" w:hanging="220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8"/>
              </w:numPr>
              <w:tabs>
                <w:tab w:val="left" w:pos="283"/>
              </w:tabs>
              <w:ind w:left="283" w:right="141" w:hanging="220"/>
              <w:rPr>
                <w:rFonts w:eastAsia="Tahoma" w:cs="Arial"/>
                <w:lang w:val="fr-FR"/>
              </w:rPr>
            </w:pPr>
            <w:r w:rsidRPr="00906366">
              <w:rPr>
                <w:rFonts w:cs="Arial"/>
                <w:spacing w:val="-1"/>
                <w:lang w:val="fr-FR"/>
              </w:rPr>
              <w:t>Une</w:t>
            </w:r>
            <w:r w:rsidRPr="00906366">
              <w:rPr>
                <w:rFonts w:cs="Arial"/>
                <w:spacing w:val="-12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progression</w:t>
            </w:r>
            <w:r w:rsidRPr="00906366">
              <w:rPr>
                <w:rFonts w:cs="Arial"/>
                <w:spacing w:val="-12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pédagogique</w:t>
            </w:r>
            <w:r w:rsidRPr="00906366">
              <w:rPr>
                <w:rFonts w:cs="Arial"/>
                <w:spacing w:val="-11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contenant</w:t>
            </w:r>
            <w:r w:rsidRPr="00906366">
              <w:rPr>
                <w:rFonts w:cs="Arial"/>
                <w:spacing w:val="-12"/>
                <w:lang w:val="fr-FR"/>
              </w:rPr>
              <w:t xml:space="preserve"> </w:t>
            </w:r>
            <w:r w:rsidRPr="00906366">
              <w:rPr>
                <w:rFonts w:cs="Arial"/>
                <w:lang w:val="fr-FR"/>
              </w:rPr>
              <w:t>des</w:t>
            </w:r>
            <w:r w:rsidRPr="00906366">
              <w:rPr>
                <w:rFonts w:cs="Arial"/>
                <w:spacing w:val="45"/>
                <w:w w:val="9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objectifs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lang w:val="fr-FR"/>
              </w:rPr>
              <w:t>de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réalisation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est</w:t>
            </w:r>
            <w:r w:rsidRPr="00906366">
              <w:rPr>
                <w:rFonts w:cs="Arial"/>
                <w:spacing w:val="-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proposée</w:t>
            </w:r>
            <w:r w:rsidRPr="00906366">
              <w:rPr>
                <w:rFonts w:cs="Arial"/>
                <w:spacing w:val="-8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aux</w:t>
            </w:r>
            <w:r w:rsidRPr="00906366">
              <w:rPr>
                <w:rFonts w:cs="Arial"/>
                <w:spacing w:val="46"/>
                <w:w w:val="99"/>
                <w:lang w:val="fr-FR"/>
              </w:rPr>
              <w:t xml:space="preserve"> </w:t>
            </w:r>
            <w:r w:rsidRPr="00906366">
              <w:rPr>
                <w:rFonts w:cs="Arial"/>
                <w:spacing w:val="-1"/>
                <w:lang w:val="fr-FR"/>
              </w:rPr>
              <w:t>pratiquants.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2" w:lineRule="exact"/>
              <w:ind w:left="1197" w:right="34" w:hanging="953"/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</w:pP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Exemples</w:t>
            </w:r>
            <w:r w:rsidRPr="00906366">
              <w:rPr>
                <w:rFonts w:cs="Arial"/>
                <w:i/>
                <w:color w:val="1F497D" w:themeColor="text2"/>
                <w:w w:val="95"/>
                <w:sz w:val="21"/>
              </w:rPr>
              <w:t xml:space="preserve"> :</w:t>
            </w: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 xml:space="preserve"> Fiches</w:t>
            </w:r>
            <w:r w:rsidRPr="00906366">
              <w:rPr>
                <w:rFonts w:cs="Arial"/>
                <w:i/>
                <w:color w:val="1F497D" w:themeColor="text2"/>
                <w:w w:val="95"/>
                <w:sz w:val="21"/>
              </w:rPr>
              <w:t xml:space="preserve"> </w:t>
            </w: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pédagogiques,</w:t>
            </w:r>
            <w:r w:rsidRPr="00906366">
              <w:rPr>
                <w:rFonts w:cs="Arial"/>
                <w:i/>
                <w:color w:val="1F497D" w:themeColor="text2"/>
                <w:spacing w:val="23"/>
                <w:w w:val="95"/>
                <w:sz w:val="21"/>
              </w:rPr>
              <w:t xml:space="preserve"> </w:t>
            </w:r>
            <w:r w:rsidRPr="00906366"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>Programme</w:t>
            </w:r>
            <w:r>
              <w:rPr>
                <w:rFonts w:cs="Arial"/>
                <w:i/>
                <w:color w:val="1F497D" w:themeColor="text2"/>
                <w:spacing w:val="-1"/>
                <w:w w:val="95"/>
                <w:sz w:val="21"/>
              </w:rPr>
              <w:t xml:space="preserve"> annuel</w:t>
            </w:r>
          </w:p>
          <w:permStart w:id="1960908867" w:edGrp="everyone"/>
          <w:p w:rsidR="00CF159F" w:rsidRPr="00906366" w:rsidRDefault="00CF159F" w:rsidP="00315CDE">
            <w:pPr>
              <w:pStyle w:val="TableParagraph"/>
              <w:spacing w:before="120" w:line="242" w:lineRule="exact"/>
              <w:ind w:left="1197" w:right="34" w:hanging="953"/>
              <w:rPr>
                <w:rFonts w:eastAsia="Tahoma" w:cs="Arial"/>
                <w:sz w:val="21"/>
                <w:szCs w:val="21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960908867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33838285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9135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338382856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80013395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931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800133955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0613197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407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06131971"/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28145275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9032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281452751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88176403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7627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881764036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87873226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0300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878732268"/>
          <w:p w:rsidR="00CF159F" w:rsidRPr="008112AE" w:rsidRDefault="00CF159F" w:rsidP="00315CDE">
            <w:pPr>
              <w:rPr>
                <w:rFonts w:cs="Arial"/>
              </w:rPr>
            </w:pPr>
          </w:p>
        </w:tc>
      </w:tr>
    </w:tbl>
    <w:p w:rsidR="00CF159F" w:rsidRDefault="00CF159F" w:rsidP="00CF159F">
      <w:pPr>
        <w:rPr>
          <w:rFonts w:cs="Arial"/>
        </w:rPr>
      </w:pPr>
    </w:p>
    <w:p w:rsidR="00CF159F" w:rsidRDefault="00CF159F" w:rsidP="00CF159F">
      <w:pPr>
        <w:rPr>
          <w:rFonts w:cs="Arial"/>
        </w:rPr>
      </w:pPr>
      <w:r>
        <w:rPr>
          <w:rFonts w:cs="Arial"/>
        </w:rPr>
        <w:br w:type="page"/>
      </w:r>
    </w:p>
    <w:p w:rsidR="00CF159F" w:rsidRPr="008112AE" w:rsidRDefault="00CF159F" w:rsidP="00CF159F">
      <w:pPr>
        <w:spacing w:before="5" w:line="170" w:lineRule="exact"/>
        <w:rPr>
          <w:rFonts w:cs="Arial"/>
          <w:sz w:val="17"/>
          <w:szCs w:val="17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8F83957" wp14:editId="35BC7082">
                <wp:simplePos x="0" y="0"/>
                <wp:positionH relativeFrom="page">
                  <wp:posOffset>8478520</wp:posOffset>
                </wp:positionH>
                <wp:positionV relativeFrom="page">
                  <wp:posOffset>2686050</wp:posOffset>
                </wp:positionV>
                <wp:extent cx="140335" cy="140335"/>
                <wp:effectExtent l="0" t="0" r="12065" b="12065"/>
                <wp:wrapNone/>
                <wp:docPr id="10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3352" y="4230"/>
                          <a:chExt cx="221" cy="221"/>
                        </a:xfrm>
                      </wpg:grpSpPr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13352" y="4230"/>
                            <a:ext cx="221" cy="221"/>
                          </a:xfrm>
                          <a:custGeom>
                            <a:avLst/>
                            <a:gdLst>
                              <a:gd name="T0" fmla="+- 0 13352 13352"/>
                              <a:gd name="T1" fmla="*/ T0 w 221"/>
                              <a:gd name="T2" fmla="+- 0 4230 4230"/>
                              <a:gd name="T3" fmla="*/ 4230 h 221"/>
                              <a:gd name="T4" fmla="+- 0 13573 13352"/>
                              <a:gd name="T5" fmla="*/ T4 w 221"/>
                              <a:gd name="T6" fmla="+- 0 4230 4230"/>
                              <a:gd name="T7" fmla="*/ 4230 h 221"/>
                              <a:gd name="T8" fmla="+- 0 13573 13352"/>
                              <a:gd name="T9" fmla="*/ T8 w 221"/>
                              <a:gd name="T10" fmla="+- 0 4451 4230"/>
                              <a:gd name="T11" fmla="*/ 4451 h 221"/>
                              <a:gd name="T12" fmla="+- 0 13352 13352"/>
                              <a:gd name="T13" fmla="*/ T12 w 221"/>
                              <a:gd name="T14" fmla="+- 0 4451 4230"/>
                              <a:gd name="T15" fmla="*/ 4451 h 221"/>
                              <a:gd name="T16" fmla="+- 0 13352 13352"/>
                              <a:gd name="T17" fmla="*/ T16 w 221"/>
                              <a:gd name="T18" fmla="+- 0 4230 4230"/>
                              <a:gd name="T19" fmla="*/ 4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67.6pt;margin-top:211.5pt;width:11.05pt;height:11.05pt;z-index:-251641856;mso-position-horizontal-relative:page;mso-position-vertical-relative:page" coordorigin="13352,423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">
                <v:shape id="Freeform 86" o:spid="_x0000_s1027" style="position:absolute;left:13352;top:423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egsIA&#10;AADcAAAADwAAAGRycy9kb3ducmV2LnhtbERPTYvCMBC9L/gfwgje1lQRWapRVBC2eJCtHjyOydgW&#10;m0lpsrb+eyMs7G0e73OW697W4kGtrxwrmIwTEMTamYoLBefT/vMLhA/IBmvHpOBJHtarwccSU+M6&#10;/qFHHgoRQ9inqKAMoUml9Loki37sGuLI3VxrMUTYFtK02MVwW8tpksylxYpjQ4kN7UrS9/zXKtjW&#10;mZaXnT5lx9lscj1mhy6/HpQaDfvNAkSgPvyL/9zfJs5P5vB+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x6CwgAAANwAAAAPAAAAAAAAAAAAAAAAAJgCAABkcnMvZG93&#10;bnJldi54bWxQSwUGAAAAAAQABAD1AAAAhwMAAAAA&#10;" path="m,l221,r,221l,221,,xe" filled="f" strokeweight=".72pt">
                  <v:path arrowok="t" o:connecttype="custom" o:connectlocs="0,4230;221,4230;221,4451;0,4451;0,423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350405" wp14:editId="21E7F0A9">
                <wp:simplePos x="0" y="0"/>
                <wp:positionH relativeFrom="page">
                  <wp:posOffset>9507220</wp:posOffset>
                </wp:positionH>
                <wp:positionV relativeFrom="page">
                  <wp:posOffset>2686050</wp:posOffset>
                </wp:positionV>
                <wp:extent cx="140335" cy="140335"/>
                <wp:effectExtent l="0" t="0" r="12065" b="12065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4972" y="4230"/>
                          <a:chExt cx="221" cy="221"/>
                        </a:xfrm>
                      </wpg:grpSpPr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4972" y="4230"/>
                            <a:ext cx="221" cy="221"/>
                          </a:xfrm>
                          <a:custGeom>
                            <a:avLst/>
                            <a:gdLst>
                              <a:gd name="T0" fmla="+- 0 14972 14972"/>
                              <a:gd name="T1" fmla="*/ T0 w 221"/>
                              <a:gd name="T2" fmla="+- 0 4230 4230"/>
                              <a:gd name="T3" fmla="*/ 4230 h 221"/>
                              <a:gd name="T4" fmla="+- 0 15193 14972"/>
                              <a:gd name="T5" fmla="*/ T4 w 221"/>
                              <a:gd name="T6" fmla="+- 0 4230 4230"/>
                              <a:gd name="T7" fmla="*/ 4230 h 221"/>
                              <a:gd name="T8" fmla="+- 0 15193 14972"/>
                              <a:gd name="T9" fmla="*/ T8 w 221"/>
                              <a:gd name="T10" fmla="+- 0 4451 4230"/>
                              <a:gd name="T11" fmla="*/ 4451 h 221"/>
                              <a:gd name="T12" fmla="+- 0 14972 14972"/>
                              <a:gd name="T13" fmla="*/ T12 w 221"/>
                              <a:gd name="T14" fmla="+- 0 4451 4230"/>
                              <a:gd name="T15" fmla="*/ 4451 h 221"/>
                              <a:gd name="T16" fmla="+- 0 14972 14972"/>
                              <a:gd name="T17" fmla="*/ T16 w 221"/>
                              <a:gd name="T18" fmla="+- 0 4230 4230"/>
                              <a:gd name="T19" fmla="*/ 4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48.6pt;margin-top:211.5pt;width:11.05pt;height:11.05pt;z-index:-251640832;mso-position-horizontal-relative:page;mso-position-vertical-relative:page" coordorigin="14972,423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">
                <v:shape id="Freeform 84" o:spid="_x0000_s1027" style="position:absolute;left:14972;top:423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lbsMA&#10;AADcAAAADwAAAGRycy9kb3ducmV2LnhtbERPTWvCQBC9F/wPyxS81Y0llJJmI1YQDB7E2EOP4+40&#10;CWZnQ3Zr4r93C0Jv83ifk68m24krDb51rGC5SEAQa2darhV8nbYv7yB8QDbYOSYFN/KwKmZPOWbG&#10;jXykaxVqEUPYZ6igCaHPpPS6IYt+4XriyP24wWKIcKilGXCM4baTr0nyJi22HBsa7GnTkL5Uv1bB&#10;Z1dq+b3Rp/KQpsvzodyP1Xmv1Px5Wn+ACDSFf/HDvTNxfpLC3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lbsMAAADcAAAADwAAAAAAAAAAAAAAAACYAgAAZHJzL2Rv&#10;d25yZXYueG1sUEsFBgAAAAAEAAQA9QAAAIgDAAAAAA==&#10;" path="m,l221,r,221l,221,,xe" filled="f" strokeweight=".72pt">
                  <v:path arrowok="t" o:connecttype="custom" o:connectlocs="0,4230;221,4230;221,4451;0,4451;0,423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A0849C0" wp14:editId="0B023A19">
                <wp:simplePos x="0" y="0"/>
                <wp:positionH relativeFrom="page">
                  <wp:posOffset>8478520</wp:posOffset>
                </wp:positionH>
                <wp:positionV relativeFrom="page">
                  <wp:posOffset>4117975</wp:posOffset>
                </wp:positionV>
                <wp:extent cx="140335" cy="140335"/>
                <wp:effectExtent l="0" t="0" r="12065" b="12065"/>
                <wp:wrapNone/>
                <wp:docPr id="10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3352" y="6485"/>
                          <a:chExt cx="221" cy="221"/>
                        </a:xfrm>
                      </wpg:grpSpPr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13352" y="6485"/>
                            <a:ext cx="221" cy="221"/>
                          </a:xfrm>
                          <a:custGeom>
                            <a:avLst/>
                            <a:gdLst>
                              <a:gd name="T0" fmla="+- 0 13352 13352"/>
                              <a:gd name="T1" fmla="*/ T0 w 221"/>
                              <a:gd name="T2" fmla="+- 0 6485 6485"/>
                              <a:gd name="T3" fmla="*/ 6485 h 221"/>
                              <a:gd name="T4" fmla="+- 0 13573 13352"/>
                              <a:gd name="T5" fmla="*/ T4 w 221"/>
                              <a:gd name="T6" fmla="+- 0 6485 6485"/>
                              <a:gd name="T7" fmla="*/ 6485 h 221"/>
                              <a:gd name="T8" fmla="+- 0 13573 13352"/>
                              <a:gd name="T9" fmla="*/ T8 w 221"/>
                              <a:gd name="T10" fmla="+- 0 6706 6485"/>
                              <a:gd name="T11" fmla="*/ 6706 h 221"/>
                              <a:gd name="T12" fmla="+- 0 13352 13352"/>
                              <a:gd name="T13" fmla="*/ T12 w 221"/>
                              <a:gd name="T14" fmla="+- 0 6706 6485"/>
                              <a:gd name="T15" fmla="*/ 6706 h 221"/>
                              <a:gd name="T16" fmla="+- 0 13352 13352"/>
                              <a:gd name="T17" fmla="*/ T16 w 221"/>
                              <a:gd name="T18" fmla="+- 0 6485 6485"/>
                              <a:gd name="T19" fmla="*/ 64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67.6pt;margin-top:324.25pt;width:11.05pt;height:11.05pt;z-index:-251639808;mso-position-horizontal-relative:page;mso-position-vertical-relative:page" coordorigin="13352,648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">
                <v:shape id="Freeform 82" o:spid="_x0000_s1027" style="position:absolute;left:13352;top:648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gcIA&#10;AADcAAAADwAAAGRycy9kb3ducmV2LnhtbERPTYvCMBC9L/gfwgje1lSRZalGUUGweBCrB49jMrbF&#10;ZlKaaLv/frMg7G0e73MWq97W4kWtrxwrmIwTEMTamYoLBZfz7vMbhA/IBmvHpOCHPKyWg48FpsZ1&#10;fKJXHgoRQ9inqKAMoUml9Loki37sGuLI3V1rMUTYFtK02MVwW8tpknxJixXHhhIb2pakH/nTKtjU&#10;mZbXrT5nx9lscjtmhy6/HZQaDfv1HESgPvyL3+69ifOTK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BiBwgAAANwAAAAPAAAAAAAAAAAAAAAAAJgCAABkcnMvZG93&#10;bnJldi54bWxQSwUGAAAAAAQABAD1AAAAhwMAAAAA&#10;" path="m,l221,r,221l,221,,xe" filled="f" strokeweight=".72pt">
                  <v:path arrowok="t" o:connecttype="custom" o:connectlocs="0,6485;221,6485;221,6706;0,6706;0,648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F7B8169" wp14:editId="7020790D">
                <wp:simplePos x="0" y="0"/>
                <wp:positionH relativeFrom="page">
                  <wp:posOffset>9507220</wp:posOffset>
                </wp:positionH>
                <wp:positionV relativeFrom="page">
                  <wp:posOffset>4117975</wp:posOffset>
                </wp:positionV>
                <wp:extent cx="140335" cy="140335"/>
                <wp:effectExtent l="0" t="0" r="12065" b="12065"/>
                <wp:wrapNone/>
                <wp:docPr id="9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4972" y="6485"/>
                          <a:chExt cx="221" cy="221"/>
                        </a:xfrm>
                      </wpg:grpSpPr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14972" y="6485"/>
                            <a:ext cx="221" cy="221"/>
                          </a:xfrm>
                          <a:custGeom>
                            <a:avLst/>
                            <a:gdLst>
                              <a:gd name="T0" fmla="+- 0 14972 14972"/>
                              <a:gd name="T1" fmla="*/ T0 w 221"/>
                              <a:gd name="T2" fmla="+- 0 6485 6485"/>
                              <a:gd name="T3" fmla="*/ 6485 h 221"/>
                              <a:gd name="T4" fmla="+- 0 15193 14972"/>
                              <a:gd name="T5" fmla="*/ T4 w 221"/>
                              <a:gd name="T6" fmla="+- 0 6485 6485"/>
                              <a:gd name="T7" fmla="*/ 6485 h 221"/>
                              <a:gd name="T8" fmla="+- 0 15193 14972"/>
                              <a:gd name="T9" fmla="*/ T8 w 221"/>
                              <a:gd name="T10" fmla="+- 0 6706 6485"/>
                              <a:gd name="T11" fmla="*/ 6706 h 221"/>
                              <a:gd name="T12" fmla="+- 0 14972 14972"/>
                              <a:gd name="T13" fmla="*/ T12 w 221"/>
                              <a:gd name="T14" fmla="+- 0 6706 6485"/>
                              <a:gd name="T15" fmla="*/ 6706 h 221"/>
                              <a:gd name="T16" fmla="+- 0 14972 14972"/>
                              <a:gd name="T17" fmla="*/ T16 w 221"/>
                              <a:gd name="T18" fmla="+- 0 6485 6485"/>
                              <a:gd name="T19" fmla="*/ 64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48.6pt;margin-top:324.25pt;width:11.05pt;height:11.05pt;z-index:-251638784;mso-position-horizontal-relative:page;mso-position-vertical-relative:page" coordorigin="14972,648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">
                <v:shape id="Freeform 80" o:spid="_x0000_s1027" style="position:absolute;left:14972;top:648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jbcUA&#10;AADcAAAADwAAAGRycy9kb3ducmV2LnhtbESPQWvCQBCF74X+h2UK3urGIqVEV2mFgsGDNHrwOO6O&#10;STA7G7Krif++cyj0NsN78943y/XoW3WnPjaBDcymGShiG1zDlYHj4fv1A1RMyA7bwGTgQRHWq+en&#10;JeYuDPxD9zJVSkI45migTqnLtY62Jo9xGjpi0S6h95hk7Svtehwk3Lf6LcvetceGpaHGjjY12Wt5&#10;8wa+2sLq08Yeiv18Pjvvi91QnnfGTF7GzwWoRGP6N/9db53g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iNtxQAAANwAAAAPAAAAAAAAAAAAAAAAAJgCAABkcnMv&#10;ZG93bnJldi54bWxQSwUGAAAAAAQABAD1AAAAigMAAAAA&#10;" path="m,l221,r,221l,221,,xe" filled="f" strokeweight=".72pt">
                  <v:path arrowok="t" o:connecttype="custom" o:connectlocs="0,6485;221,6485;221,6706;0,6706;0,6485" o:connectangles="0,0,0,0,0"/>
                </v:shape>
                <w10:wrap anchorx="page" anchory="page"/>
              </v:group>
            </w:pict>
          </mc:Fallback>
        </mc:AlternateContent>
      </w:r>
    </w:p>
    <w:p w:rsidR="00CF159F" w:rsidRPr="008112AE" w:rsidRDefault="00CF159F" w:rsidP="00CF159F">
      <w:pPr>
        <w:spacing w:line="200" w:lineRule="exact"/>
        <w:rPr>
          <w:rFonts w:cs="Arial"/>
          <w:sz w:val="20"/>
          <w:szCs w:val="20"/>
        </w:rPr>
      </w:pPr>
    </w:p>
    <w:p w:rsidR="00CF159F" w:rsidRPr="008112AE" w:rsidRDefault="00CF159F" w:rsidP="00CF159F">
      <w:pPr>
        <w:spacing w:line="200" w:lineRule="exact"/>
        <w:rPr>
          <w:rFonts w:cs="Arial"/>
          <w:sz w:val="20"/>
          <w:szCs w:val="20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426"/>
        <w:gridCol w:w="1110"/>
        <w:gridCol w:w="992"/>
      </w:tblGrid>
      <w:tr w:rsidR="00CF159F" w:rsidRPr="008112AE" w:rsidTr="00315CDE">
        <w:trPr>
          <w:trHeight w:hRule="exact" w:val="714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right="15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9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consultées</w:t>
            </w:r>
          </w:p>
          <w:p w:rsidR="00CF159F" w:rsidRPr="008112AE" w:rsidRDefault="00CF159F" w:rsidP="00315CDE">
            <w:pPr>
              <w:pStyle w:val="TableParagraph"/>
              <w:tabs>
                <w:tab w:val="center" w:pos="1707"/>
              </w:tabs>
              <w:jc w:val="center"/>
              <w:rPr>
                <w:rFonts w:eastAsia="Tahoma" w:cs="Arial"/>
              </w:rPr>
            </w:pPr>
            <w:r w:rsidRPr="00204D62">
              <w:rPr>
                <w:rFonts w:cs="Arial"/>
                <w:b/>
                <w:color w:val="4F81BD" w:themeColor="accent1"/>
              </w:rPr>
              <w:t>à</w:t>
            </w:r>
            <w:r w:rsidRPr="00204D62">
              <w:rPr>
                <w:rFonts w:cs="Arial"/>
                <w:b/>
                <w:color w:val="4F81BD" w:themeColor="accent1"/>
                <w:spacing w:val="-9"/>
              </w:rPr>
              <w:t xml:space="preserve"> </w:t>
            </w:r>
            <w:r w:rsidRPr="00204D62">
              <w:rPr>
                <w:rFonts w:cs="Arial"/>
                <w:b/>
                <w:color w:val="4F81BD" w:themeColor="accent1"/>
                <w:spacing w:val="-1"/>
              </w:rPr>
              <w:t>lister</w:t>
            </w:r>
          </w:p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8112AE" w:rsidTr="00315CDE">
        <w:trPr>
          <w:trHeight w:hRule="exact" w:val="708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3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204D62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315CDE">
            <w:pPr>
              <w:pStyle w:val="TableParagraph"/>
              <w:spacing w:line="263" w:lineRule="exact"/>
              <w:jc w:val="center"/>
              <w:rPr>
                <w:rFonts w:cs="Arial"/>
                <w:spacing w:val="-13"/>
                <w:sz w:val="20"/>
              </w:rPr>
            </w:pPr>
            <w:r w:rsidRPr="00204D62">
              <w:rPr>
                <w:rFonts w:cs="Arial"/>
                <w:spacing w:val="-1"/>
                <w:sz w:val="20"/>
              </w:rPr>
              <w:t>Non</w:t>
            </w:r>
          </w:p>
          <w:p w:rsidR="00CF159F" w:rsidRPr="00204D62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204D62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075430" w:rsidTr="00315CDE">
        <w:trPr>
          <w:trHeight w:hRule="exact" w:val="453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Organisation</w:t>
            </w:r>
            <w:r w:rsidRPr="008112AE">
              <w:rPr>
                <w:rFonts w:cs="Arial"/>
                <w:b/>
                <w:spacing w:val="-17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du</w:t>
            </w:r>
            <w:r w:rsidRPr="008112AE">
              <w:rPr>
                <w:rFonts w:cs="Arial"/>
                <w:b/>
                <w:spacing w:val="27"/>
                <w:w w:val="9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temps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CF159F">
            <w:pPr>
              <w:pStyle w:val="Paragraphedeliste"/>
              <w:numPr>
                <w:ilvl w:val="0"/>
                <w:numId w:val="27"/>
              </w:numPr>
              <w:tabs>
                <w:tab w:val="left" w:pos="284"/>
              </w:tabs>
              <w:ind w:left="284" w:right="386" w:hanging="284"/>
              <w:rPr>
                <w:rFonts w:eastAsia="Tahoma" w:cs="Arial"/>
                <w:lang w:val="fr-FR"/>
              </w:rPr>
            </w:pPr>
            <w:r w:rsidRPr="00204D62">
              <w:rPr>
                <w:rFonts w:eastAsia="Tahoma" w:cs="Arial"/>
                <w:bCs/>
                <w:lang w:val="fr-FR"/>
              </w:rPr>
              <w:t>La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durée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d’une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séance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et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l’organisation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33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groupes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dépendent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du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support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d’activité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et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du</w:t>
            </w:r>
            <w:r w:rsidRPr="00204D62">
              <w:rPr>
                <w:rFonts w:eastAsia="Tahoma" w:cs="Arial"/>
                <w:bCs/>
                <w:spacing w:val="40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niveau</w:t>
            </w:r>
            <w:r w:rsidRPr="00204D62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>
              <w:rPr>
                <w:rFonts w:eastAsia="Tahoma" w:cs="Arial"/>
                <w:bCs/>
                <w:spacing w:val="-12"/>
                <w:lang w:val="fr-FR"/>
              </w:rPr>
              <w:t>p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hysique</w:t>
            </w:r>
            <w:r w:rsidRPr="00204D62">
              <w:rPr>
                <w:rFonts w:eastAsia="Tahoma" w:cs="Arial"/>
                <w:bCs/>
                <w:spacing w:val="-12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pratiquants.</w:t>
            </w:r>
          </w:p>
          <w:p w:rsidR="00CF159F" w:rsidRPr="00204D62" w:rsidRDefault="00CF159F" w:rsidP="00315CDE">
            <w:pPr>
              <w:pStyle w:val="TableParagraph"/>
              <w:tabs>
                <w:tab w:val="left" w:pos="284"/>
              </w:tabs>
              <w:spacing w:before="11" w:line="300" w:lineRule="exact"/>
              <w:ind w:left="284" w:hanging="284"/>
              <w:rPr>
                <w:rFonts w:cs="Arial"/>
                <w:sz w:val="30"/>
                <w:szCs w:val="30"/>
                <w:lang w:val="fr-FR"/>
              </w:rPr>
            </w:pPr>
          </w:p>
          <w:p w:rsidR="00CF159F" w:rsidRPr="00204D62" w:rsidRDefault="00CF159F" w:rsidP="00CF159F">
            <w:pPr>
              <w:pStyle w:val="Paragraphedeliste"/>
              <w:numPr>
                <w:ilvl w:val="0"/>
                <w:numId w:val="27"/>
              </w:numPr>
              <w:tabs>
                <w:tab w:val="left" w:pos="284"/>
              </w:tabs>
              <w:ind w:left="284" w:right="448" w:hanging="284"/>
              <w:rPr>
                <w:rFonts w:eastAsia="Tahoma" w:cs="Arial"/>
                <w:lang w:val="fr-FR"/>
              </w:rPr>
            </w:pPr>
            <w:r w:rsidRPr="00204D62">
              <w:rPr>
                <w:rFonts w:cs="Arial"/>
                <w:spacing w:val="-1"/>
                <w:lang w:val="fr-FR"/>
              </w:rPr>
              <w:t>Une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pratique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régulière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doit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être</w:t>
            </w:r>
            <w:r w:rsidRPr="00204D62">
              <w:rPr>
                <w:rFonts w:cs="Arial"/>
                <w:spacing w:val="-7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proposée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aux</w:t>
            </w:r>
            <w:r w:rsidRPr="00204D62">
              <w:rPr>
                <w:rFonts w:cs="Arial"/>
                <w:spacing w:val="44"/>
                <w:w w:val="99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adhérents</w:t>
            </w:r>
            <w:r w:rsidRPr="00204D62">
              <w:rPr>
                <w:rFonts w:cs="Arial"/>
                <w:spacing w:val="-9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Senior</w:t>
            </w:r>
            <w:r w:rsidRPr="00204D62">
              <w:rPr>
                <w:rFonts w:cs="Arial"/>
                <w:spacing w:val="-9"/>
                <w:lang w:val="fr-FR"/>
              </w:rPr>
              <w:t xml:space="preserve"> </w:t>
            </w:r>
            <w:r w:rsidRPr="00204D62">
              <w:rPr>
                <w:rFonts w:cs="Arial"/>
                <w:lang w:val="fr-FR"/>
              </w:rPr>
              <w:t>au</w:t>
            </w:r>
            <w:r w:rsidRPr="00204D62">
              <w:rPr>
                <w:rFonts w:cs="Arial"/>
                <w:spacing w:val="-8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minimum</w:t>
            </w:r>
            <w:r w:rsidRPr="00204D62">
              <w:rPr>
                <w:rFonts w:cs="Arial"/>
                <w:spacing w:val="-7"/>
                <w:lang w:val="fr-FR"/>
              </w:rPr>
              <w:t xml:space="preserve"> </w:t>
            </w:r>
            <w:r>
              <w:rPr>
                <w:rFonts w:cs="Arial"/>
                <w:spacing w:val="-1"/>
                <w:lang w:val="fr-FR"/>
              </w:rPr>
              <w:t xml:space="preserve">une </w:t>
            </w:r>
            <w:r w:rsidRPr="00204D62">
              <w:rPr>
                <w:rFonts w:cs="Arial"/>
                <w:spacing w:val="-1"/>
                <w:lang w:val="fr-FR"/>
              </w:rPr>
              <w:t>séance</w:t>
            </w:r>
            <w:r w:rsidRPr="00204D62">
              <w:rPr>
                <w:rFonts w:cs="Arial"/>
                <w:spacing w:val="37"/>
                <w:w w:val="99"/>
                <w:lang w:val="fr-FR"/>
              </w:rPr>
              <w:t xml:space="preserve"> </w:t>
            </w:r>
            <w:r w:rsidRPr="00204D62">
              <w:rPr>
                <w:rFonts w:cs="Arial"/>
                <w:spacing w:val="-1"/>
                <w:lang w:val="fr-FR"/>
              </w:rPr>
              <w:t>hebdomadaire)</w:t>
            </w: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4" w:lineRule="exact"/>
              <w:ind w:left="142"/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</w:pPr>
            <w:r w:rsidRPr="00204D62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Fournir le </w:t>
            </w:r>
            <w:r w:rsidRPr="00204D62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planning </w:t>
            </w:r>
            <w:r w:rsidRPr="00204D62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des</w:t>
            </w:r>
            <w:r w:rsidRPr="00204D62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</w:t>
            </w:r>
            <w:r w:rsidRPr="00204D62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séances</w:t>
            </w:r>
          </w:p>
          <w:permStart w:id="1451111916" w:edGrp="everyone"/>
          <w:p w:rsidR="00CF159F" w:rsidRPr="00204D62" w:rsidRDefault="00CF159F" w:rsidP="00315CDE">
            <w:pPr>
              <w:pStyle w:val="TableParagraph"/>
              <w:spacing w:before="120" w:line="244" w:lineRule="exact"/>
              <w:ind w:left="142"/>
              <w:rPr>
                <w:rFonts w:eastAsia="Tahoma" w:cs="Arial"/>
                <w:sz w:val="21"/>
                <w:szCs w:val="21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451111916"/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64314611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4892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643146115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90829371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581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908293719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8731630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127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087316308"/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81547949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825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815479491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  <w:tr w:rsidR="00CF159F" w:rsidRPr="00075430" w:rsidTr="00315CDE">
        <w:trPr>
          <w:trHeight w:hRule="exact" w:val="387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right="141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Organisation</w:t>
            </w:r>
            <w:r w:rsidRPr="008112AE">
              <w:rPr>
                <w:rFonts w:cs="Arial"/>
                <w:b/>
                <w:spacing w:val="-1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des</w:t>
            </w:r>
            <w:r w:rsidRPr="008112AE">
              <w:rPr>
                <w:rFonts w:cs="Arial"/>
                <w:b/>
                <w:spacing w:val="30"/>
                <w:w w:val="9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groupes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204D62" w:rsidRDefault="00CF159F" w:rsidP="00CF159F">
            <w:pPr>
              <w:pStyle w:val="Paragraphedeliste"/>
              <w:numPr>
                <w:ilvl w:val="0"/>
                <w:numId w:val="26"/>
              </w:numPr>
              <w:tabs>
                <w:tab w:val="left" w:pos="284"/>
              </w:tabs>
              <w:ind w:left="284" w:right="211" w:hanging="284"/>
              <w:rPr>
                <w:rFonts w:eastAsia="Tahoma" w:cs="Arial"/>
                <w:lang w:val="fr-FR"/>
              </w:rPr>
            </w:pPr>
            <w:r w:rsidRPr="00204D62">
              <w:rPr>
                <w:rFonts w:eastAsia="Tahoma" w:cs="Arial"/>
                <w:bCs/>
                <w:lang w:val="fr-FR"/>
              </w:rPr>
              <w:t>Les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groupes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doivent</w:t>
            </w:r>
            <w:r w:rsidRPr="00204D62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être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plus</w:t>
            </w:r>
            <w:r w:rsidRPr="00204D62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homogènes</w:t>
            </w:r>
            <w:r w:rsidRPr="00204D62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possibles</w:t>
            </w:r>
            <w:r w:rsidRPr="00204D62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et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constitués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lang w:val="fr-FR"/>
              </w:rPr>
              <w:t>à</w:t>
            </w:r>
            <w:r w:rsidRPr="00204D62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partir</w:t>
            </w:r>
            <w:r w:rsidRPr="00204D62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d’une</w:t>
            </w:r>
            <w:r w:rsidRPr="00204D62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évaluation</w:t>
            </w:r>
            <w:r w:rsidRPr="00204D62">
              <w:rPr>
                <w:rFonts w:eastAsia="Tahoma" w:cs="Arial"/>
                <w:bCs/>
                <w:spacing w:val="47"/>
                <w:w w:val="99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capacités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physiques</w:t>
            </w:r>
            <w:r w:rsidRPr="00204D62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204D62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204D62">
              <w:rPr>
                <w:rFonts w:eastAsia="Tahoma" w:cs="Arial"/>
                <w:bCs/>
                <w:spacing w:val="-1"/>
                <w:lang w:val="fr-FR"/>
              </w:rPr>
              <w:t>pratiquants.</w:t>
            </w:r>
          </w:p>
        </w:tc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1883253775" w:edGrp="everyone"/>
          <w:p w:rsidR="00CF159F" w:rsidRPr="008112AE" w:rsidRDefault="00CF159F" w:rsidP="00315CDE">
            <w:pPr>
              <w:ind w:left="142"/>
              <w:rPr>
                <w:rFonts w:cs="Arial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883253775"/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99667333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237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996673333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31177428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3962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311774289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CF159F" w:rsidRDefault="00CF159F" w:rsidP="00CF159F">
      <w:pPr>
        <w:rPr>
          <w:rFonts w:cs="Arial"/>
          <w:lang w:val="fr-FR"/>
        </w:rPr>
      </w:pPr>
    </w:p>
    <w:p w:rsidR="00CF159F" w:rsidRDefault="00CF159F" w:rsidP="00CF159F">
      <w:pPr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CF159F" w:rsidRPr="008112AE" w:rsidRDefault="00CF159F" w:rsidP="00CF159F">
      <w:pPr>
        <w:spacing w:line="200" w:lineRule="exact"/>
        <w:rPr>
          <w:rFonts w:cs="Arial"/>
          <w:sz w:val="20"/>
          <w:szCs w:val="20"/>
          <w:lang w:val="fr-FR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D0D4BF" wp14:editId="6E7E61F3">
                <wp:simplePos x="0" y="0"/>
                <wp:positionH relativeFrom="page">
                  <wp:posOffset>8478520</wp:posOffset>
                </wp:positionH>
                <wp:positionV relativeFrom="page">
                  <wp:posOffset>3031490</wp:posOffset>
                </wp:positionV>
                <wp:extent cx="140335" cy="140335"/>
                <wp:effectExtent l="0" t="0" r="12065" b="12065"/>
                <wp:wrapNone/>
                <wp:docPr id="9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3352" y="4774"/>
                          <a:chExt cx="221" cy="221"/>
                        </a:xfrm>
                      </wpg:grpSpPr>
                      <wps:wsp>
                        <wps:cNvPr id="94" name="Freeform 74"/>
                        <wps:cNvSpPr>
                          <a:spLocks/>
                        </wps:cNvSpPr>
                        <wps:spPr bwMode="auto">
                          <a:xfrm>
                            <a:off x="13352" y="4774"/>
                            <a:ext cx="221" cy="221"/>
                          </a:xfrm>
                          <a:custGeom>
                            <a:avLst/>
                            <a:gdLst>
                              <a:gd name="T0" fmla="+- 0 13352 13352"/>
                              <a:gd name="T1" fmla="*/ T0 w 221"/>
                              <a:gd name="T2" fmla="+- 0 4774 4774"/>
                              <a:gd name="T3" fmla="*/ 4774 h 221"/>
                              <a:gd name="T4" fmla="+- 0 13573 13352"/>
                              <a:gd name="T5" fmla="*/ T4 w 221"/>
                              <a:gd name="T6" fmla="+- 0 4774 4774"/>
                              <a:gd name="T7" fmla="*/ 4774 h 221"/>
                              <a:gd name="T8" fmla="+- 0 13573 13352"/>
                              <a:gd name="T9" fmla="*/ T8 w 221"/>
                              <a:gd name="T10" fmla="+- 0 4994 4774"/>
                              <a:gd name="T11" fmla="*/ 4994 h 221"/>
                              <a:gd name="T12" fmla="+- 0 13352 13352"/>
                              <a:gd name="T13" fmla="*/ T12 w 221"/>
                              <a:gd name="T14" fmla="+- 0 4994 4774"/>
                              <a:gd name="T15" fmla="*/ 4994 h 221"/>
                              <a:gd name="T16" fmla="+- 0 13352 13352"/>
                              <a:gd name="T17" fmla="*/ T16 w 221"/>
                              <a:gd name="T18" fmla="+- 0 4774 4774"/>
                              <a:gd name="T19" fmla="*/ 477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67.6pt;margin-top:238.7pt;width:11.05pt;height:11.05pt;z-index:-251642880;mso-position-horizontal-relative:page;mso-position-vertical-relative:page" coordorigin="13352,477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">
                <v:shape id="Freeform 74" o:spid="_x0000_s1027" style="position:absolute;left:13352;top:477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/lMQA&#10;AADbAAAADwAAAGRycy9kb3ducmV2LnhtbESPQWvCQBSE7wX/w/IEb3WjhKKpq1ShYPAgRg8en7uv&#10;SWj2bchuTfrvuwXB4zAz3zCrzWAbcafO144VzKYJCGLtTM2lgsv583UBwgdkg41jUvBLHjbr0csK&#10;M+N6PtG9CKWIEPYZKqhCaDMpva7Iop+6ljh6X66zGKLsSmk67CPcNnKeJG/SYs1xocKWdhXp7+LH&#10;Ktg2uZbXnT7nxzSd3Y75oS9uB6Um4+HjHUSgITzDj/beKFi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v5TEAAAA2wAAAA8AAAAAAAAAAAAAAAAAmAIAAGRycy9k&#10;b3ducmV2LnhtbFBLBQYAAAAABAAEAPUAAACJAwAAAAA=&#10;" path="m,l221,r,220l,220,,xe" filled="f" strokeweight=".72pt">
                  <v:path arrowok="t" o:connecttype="custom" o:connectlocs="0,4774;221,4774;221,4994;0,4994;0,477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1809AD2" wp14:editId="3DC0215D">
                <wp:simplePos x="0" y="0"/>
                <wp:positionH relativeFrom="page">
                  <wp:posOffset>9507220</wp:posOffset>
                </wp:positionH>
                <wp:positionV relativeFrom="page">
                  <wp:posOffset>3031490</wp:posOffset>
                </wp:positionV>
                <wp:extent cx="140335" cy="140335"/>
                <wp:effectExtent l="0" t="0" r="12065" b="12065"/>
                <wp:wrapNone/>
                <wp:docPr id="9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4972" y="4774"/>
                          <a:chExt cx="221" cy="221"/>
                        </a:xfrm>
                      </wpg:grpSpPr>
                      <wps:wsp>
                        <wps:cNvPr id="92" name="Freeform 72"/>
                        <wps:cNvSpPr>
                          <a:spLocks/>
                        </wps:cNvSpPr>
                        <wps:spPr bwMode="auto">
                          <a:xfrm>
                            <a:off x="14972" y="4774"/>
                            <a:ext cx="221" cy="221"/>
                          </a:xfrm>
                          <a:custGeom>
                            <a:avLst/>
                            <a:gdLst>
                              <a:gd name="T0" fmla="+- 0 14972 14972"/>
                              <a:gd name="T1" fmla="*/ T0 w 221"/>
                              <a:gd name="T2" fmla="+- 0 4774 4774"/>
                              <a:gd name="T3" fmla="*/ 4774 h 221"/>
                              <a:gd name="T4" fmla="+- 0 15193 14972"/>
                              <a:gd name="T5" fmla="*/ T4 w 221"/>
                              <a:gd name="T6" fmla="+- 0 4774 4774"/>
                              <a:gd name="T7" fmla="*/ 4774 h 221"/>
                              <a:gd name="T8" fmla="+- 0 15193 14972"/>
                              <a:gd name="T9" fmla="*/ T8 w 221"/>
                              <a:gd name="T10" fmla="+- 0 4994 4774"/>
                              <a:gd name="T11" fmla="*/ 4994 h 221"/>
                              <a:gd name="T12" fmla="+- 0 14972 14972"/>
                              <a:gd name="T13" fmla="*/ T12 w 221"/>
                              <a:gd name="T14" fmla="+- 0 4994 4774"/>
                              <a:gd name="T15" fmla="*/ 4994 h 221"/>
                              <a:gd name="T16" fmla="+- 0 14972 14972"/>
                              <a:gd name="T17" fmla="*/ T16 w 221"/>
                              <a:gd name="T18" fmla="+- 0 4774 4774"/>
                              <a:gd name="T19" fmla="*/ 477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48.6pt;margin-top:238.7pt;width:11.05pt;height:11.05pt;z-index:-251637760;mso-position-horizontal-relative:page;mso-position-vertical-relative:page" coordorigin="14972,477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">
                <v:shape id="Freeform 72" o:spid="_x0000_s1027" style="position:absolute;left:14972;top:477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Ce8QA&#10;AADbAAAADwAAAGRycy9kb3ducmV2LnhtbESPQWvCQBSE7wX/w/IEb3WjSLHRVVQQDB7E2IPH5+4z&#10;CWbfhuxq0n/fLRR6HGbmG2a57m0tXtT6yrGCyTgBQaydqbhQ8HXZv89B+IBssHZMCr7Jw3o1eFti&#10;alzHZ3rloRARwj5FBWUITSql1yVZ9GPXEEfv7lqLIcq2kKbFLsJtLadJ8iEtVhwXSmxoV5J+5E+r&#10;YFtnWl53+pKdZrPJ7ZQdu/x2VGo07DcLEIH68B/+ax+Mgs8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gnvEAAAA2wAAAA8AAAAAAAAAAAAAAAAAmAIAAGRycy9k&#10;b3ducmV2LnhtbFBLBQYAAAAABAAEAPUAAACJAwAAAAA=&#10;" path="m,l221,r,220l,220,,xe" filled="f" strokeweight=".72pt">
                  <v:path arrowok="t" o:connecttype="custom" o:connectlocs="0,4774;221,4774;221,4994;0,4994;0,477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-420" w:tblpY="-33"/>
        <w:tblW w:w="10625" w:type="dxa"/>
        <w:tblLayout w:type="fixed"/>
        <w:tblLook w:val="01E0" w:firstRow="1" w:lastRow="1" w:firstColumn="1" w:lastColumn="1" w:noHBand="0" w:noVBand="0"/>
      </w:tblPr>
      <w:tblGrid>
        <w:gridCol w:w="2130"/>
        <w:gridCol w:w="2972"/>
        <w:gridCol w:w="3398"/>
        <w:gridCol w:w="1133"/>
        <w:gridCol w:w="992"/>
      </w:tblGrid>
      <w:tr w:rsidR="00CF159F" w:rsidRPr="008112AE" w:rsidTr="00315CDE">
        <w:trPr>
          <w:trHeight w:hRule="exact" w:val="1093"/>
        </w:trPr>
        <w:tc>
          <w:tcPr>
            <w:tcW w:w="2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Caractéristiques</w:t>
            </w:r>
          </w:p>
        </w:tc>
        <w:tc>
          <w:tcPr>
            <w:tcW w:w="2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 w:right="159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ind w:left="6" w:right="159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/>
              <w:jc w:val="center"/>
              <w:rPr>
                <w:rFonts w:cs="Arial"/>
                <w:b/>
                <w:spacing w:val="-1"/>
              </w:rPr>
            </w:pPr>
            <w:r w:rsidRPr="008112AE">
              <w:rPr>
                <w:rFonts w:cs="Arial"/>
                <w:b/>
                <w:spacing w:val="-1"/>
              </w:rPr>
              <w:t>Preuves</w:t>
            </w:r>
            <w:r w:rsidRPr="008112AE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  <w:spacing w:val="-1"/>
              </w:rPr>
              <w:t>consultee</w:t>
            </w:r>
          </w:p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CB63FE">
              <w:rPr>
                <w:rFonts w:cs="Arial"/>
                <w:b/>
                <w:color w:val="4F81BD" w:themeColor="accent1"/>
              </w:rPr>
              <w:t>à</w:t>
            </w:r>
            <w:r w:rsidRPr="00CB63FE">
              <w:rPr>
                <w:rFonts w:cs="Arial"/>
                <w:b/>
                <w:color w:val="4F81BD" w:themeColor="accent1"/>
                <w:spacing w:val="-9"/>
              </w:rPr>
              <w:t xml:space="preserve"> </w:t>
            </w:r>
            <w:r w:rsidRPr="00CB63FE">
              <w:rPr>
                <w:rFonts w:cs="Arial"/>
                <w:b/>
                <w:color w:val="4F81BD" w:themeColor="accent1"/>
                <w:spacing w:val="-1"/>
              </w:rPr>
              <w:t>lister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  <w:b/>
                <w:bCs/>
                <w:spacing w:val="-10"/>
              </w:rPr>
            </w:pPr>
            <w:r w:rsidRPr="008112AE">
              <w:rPr>
                <w:rFonts w:eastAsia="Tahoma" w:cs="Arial"/>
                <w:b/>
                <w:bCs/>
                <w:spacing w:val="-1"/>
              </w:rPr>
              <w:t>Résultat</w:t>
            </w:r>
          </w:p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eastAsia="Tahoma" w:cs="Arial"/>
                <w:b/>
                <w:bCs/>
              </w:rPr>
              <w:t>de</w:t>
            </w:r>
            <w:r w:rsidRPr="008112AE">
              <w:rPr>
                <w:rFonts w:eastAsia="Tahoma" w:cs="Arial"/>
                <w:b/>
                <w:bCs/>
                <w:spacing w:val="-9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</w:rPr>
              <w:t>l’audit</w:t>
            </w:r>
          </w:p>
        </w:tc>
      </w:tr>
      <w:tr w:rsidR="00CF159F" w:rsidRPr="008112AE" w:rsidTr="00315CDE">
        <w:trPr>
          <w:trHeight w:hRule="exact" w:val="871"/>
        </w:trPr>
        <w:tc>
          <w:tcPr>
            <w:tcW w:w="2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/>
              <w:rPr>
                <w:rFonts w:cs="Arial"/>
              </w:rPr>
            </w:pPr>
          </w:p>
        </w:tc>
        <w:tc>
          <w:tcPr>
            <w:tcW w:w="2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/>
              <w:rPr>
                <w:rFonts w:cs="Arial"/>
              </w:rPr>
            </w:pPr>
          </w:p>
        </w:tc>
        <w:tc>
          <w:tcPr>
            <w:tcW w:w="3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6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315CDE">
            <w:pPr>
              <w:pStyle w:val="TableParagraph"/>
              <w:spacing w:line="264" w:lineRule="exact"/>
              <w:ind w:left="6"/>
              <w:jc w:val="center"/>
              <w:rPr>
                <w:rFonts w:eastAsia="Tahoma" w:cs="Arial"/>
                <w:sz w:val="20"/>
              </w:rPr>
            </w:pPr>
            <w:r w:rsidRPr="00CB63FE">
              <w:rPr>
                <w:rFonts w:cs="Arial"/>
                <w:spacing w:val="-1"/>
                <w:sz w:val="20"/>
              </w:rPr>
              <w:t>Conforme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315CDE">
            <w:pPr>
              <w:pStyle w:val="TableParagraph"/>
              <w:spacing w:line="264" w:lineRule="exact"/>
              <w:ind w:left="6"/>
              <w:jc w:val="center"/>
              <w:rPr>
                <w:rFonts w:eastAsia="Tahoma" w:cs="Arial"/>
                <w:sz w:val="20"/>
              </w:rPr>
            </w:pPr>
            <w:r w:rsidRPr="00CB63FE">
              <w:rPr>
                <w:rFonts w:cs="Arial"/>
                <w:spacing w:val="-1"/>
                <w:sz w:val="20"/>
              </w:rPr>
              <w:t>Non</w:t>
            </w:r>
            <w:r w:rsidRPr="00CB63FE">
              <w:rPr>
                <w:rFonts w:cs="Arial"/>
                <w:spacing w:val="-13"/>
                <w:sz w:val="20"/>
              </w:rPr>
              <w:t xml:space="preserve"> </w:t>
            </w:r>
            <w:r w:rsidRPr="00CB63FE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10505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6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Encadrement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CF159F">
            <w:pPr>
              <w:pStyle w:val="Paragraphedeliste"/>
              <w:numPr>
                <w:ilvl w:val="0"/>
                <w:numId w:val="25"/>
              </w:numPr>
              <w:tabs>
                <w:tab w:val="left" w:pos="286"/>
              </w:tabs>
              <w:ind w:left="286" w:right="84" w:hanging="223"/>
              <w:rPr>
                <w:rFonts w:eastAsia="Tahoma" w:cs="Arial"/>
                <w:lang w:val="fr-FR"/>
              </w:rPr>
            </w:pPr>
            <w:r w:rsidRPr="00CB63FE">
              <w:rPr>
                <w:rFonts w:eastAsia="Tahoma" w:cs="Arial"/>
                <w:bCs/>
                <w:spacing w:val="-1"/>
                <w:lang w:val="fr-FR"/>
              </w:rPr>
              <w:t>Chaque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séance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est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placée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sous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la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responsabilité</w:t>
            </w:r>
            <w:r w:rsidRPr="00CB63FE">
              <w:rPr>
                <w:rFonts w:eastAsia="Tahoma" w:cs="Arial"/>
                <w:bCs/>
                <w:spacing w:val="42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pédagogique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d’un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animateur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titulaire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du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diplôme</w:t>
            </w:r>
            <w:r w:rsidRPr="00CB63FE">
              <w:rPr>
                <w:rFonts w:eastAsia="Tahoma" w:cs="Arial"/>
                <w:bCs/>
                <w:spacing w:val="55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d’Animateur</w:t>
            </w:r>
            <w:r w:rsidRPr="00CB63FE">
              <w:rPr>
                <w:rFonts w:eastAsia="Tahoma" w:cs="Arial"/>
                <w:bCs/>
                <w:spacing w:val="-13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Fédéral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des</w:t>
            </w:r>
            <w:r w:rsidRPr="00CB63FE">
              <w:rPr>
                <w:rFonts w:eastAsia="Tahoma" w:cs="Arial"/>
                <w:bCs/>
                <w:spacing w:val="-11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Activités Gym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Senior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inscrit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dans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un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cursus</w:t>
            </w:r>
            <w:r w:rsidRPr="00CB63FE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permanent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formation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continue FFG.</w:t>
            </w: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Pr="00CB63FE" w:rsidRDefault="00CF159F" w:rsidP="00315CDE">
            <w:pPr>
              <w:pStyle w:val="TableParagraph"/>
              <w:tabs>
                <w:tab w:val="left" w:pos="286"/>
              </w:tabs>
              <w:spacing w:line="220" w:lineRule="exact"/>
              <w:ind w:left="286" w:hanging="223"/>
              <w:rPr>
                <w:rFonts w:cs="Arial"/>
                <w:lang w:val="fr-FR"/>
              </w:rPr>
            </w:pPr>
          </w:p>
          <w:p w:rsidR="00CF159F" w:rsidRPr="008112AE" w:rsidRDefault="00CF159F" w:rsidP="00CF159F">
            <w:pPr>
              <w:pStyle w:val="Paragraphedeliste"/>
              <w:numPr>
                <w:ilvl w:val="0"/>
                <w:numId w:val="25"/>
              </w:numPr>
              <w:tabs>
                <w:tab w:val="left" w:pos="286"/>
              </w:tabs>
              <w:spacing w:before="120"/>
              <w:ind w:left="283" w:right="335" w:hanging="221"/>
              <w:rPr>
                <w:rFonts w:eastAsia="Tahoma" w:cs="Arial"/>
                <w:lang w:val="fr-FR"/>
              </w:rPr>
            </w:pPr>
            <w:r w:rsidRPr="00CB63FE">
              <w:rPr>
                <w:rFonts w:eastAsia="Tahoma" w:cs="Arial"/>
                <w:bCs/>
                <w:spacing w:val="-1"/>
                <w:lang w:val="fr-FR"/>
              </w:rPr>
              <w:t>L’encadrement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utilise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met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en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application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CB63FE">
              <w:rPr>
                <w:rFonts w:eastAsia="Tahoma" w:cs="Arial"/>
                <w:bCs/>
                <w:spacing w:val="43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recommandations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pédagogiques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sécurité</w:t>
            </w:r>
            <w:r w:rsidRPr="00CB63FE">
              <w:rPr>
                <w:rFonts w:eastAsia="Tahoma" w:cs="Arial"/>
                <w:bCs/>
                <w:spacing w:val="38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préconisées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lors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des</w:t>
            </w:r>
            <w:r w:rsidRPr="00CB63FE">
              <w:rPr>
                <w:rFonts w:eastAsia="Tahoma" w:cs="Arial"/>
                <w:bCs/>
                <w:spacing w:val="-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formations</w:t>
            </w:r>
            <w:r w:rsidRPr="00CB63FE">
              <w:rPr>
                <w:rFonts w:eastAsia="Tahoma" w:cs="Arial"/>
                <w:bCs/>
                <w:spacing w:val="-1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FFG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CB63FE" w:rsidRDefault="00CF159F" w:rsidP="00315CDE">
            <w:pPr>
              <w:pStyle w:val="TableParagraph"/>
              <w:spacing w:before="120" w:line="242" w:lineRule="exact"/>
              <w:ind w:left="187" w:right="187"/>
              <w:rPr>
                <w:rFonts w:eastAsia="Tahoma" w:cs="Arial"/>
                <w:b/>
                <w:color w:val="4F81BD" w:themeColor="accent1"/>
                <w:sz w:val="20"/>
                <w:szCs w:val="21"/>
                <w:lang w:val="fr-FR"/>
              </w:rPr>
            </w:pP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Fournir la</w:t>
            </w:r>
            <w:r w:rsidRPr="00CB63FE">
              <w:rPr>
                <w:rFonts w:eastAsia="Tahoma" w:cs="Arial"/>
                <w:b/>
                <w:i/>
                <w:color w:val="4F81BD" w:themeColor="accent1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copie des</w:t>
            </w:r>
            <w:r w:rsidRPr="00CB63FE">
              <w:rPr>
                <w:rFonts w:eastAsia="Tahoma" w:cs="Arial"/>
                <w:b/>
                <w:i/>
                <w:color w:val="4F81BD" w:themeColor="accent1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diplômes,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23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attestation de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2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formation liés</w:t>
            </w:r>
            <w:r w:rsidRPr="00CB63FE">
              <w:rPr>
                <w:rFonts w:eastAsia="Tahoma" w:cs="Arial"/>
                <w:b/>
                <w:i/>
                <w:color w:val="4F81BD" w:themeColor="accent1"/>
                <w:w w:val="95"/>
                <w:sz w:val="20"/>
                <w:szCs w:val="21"/>
                <w:lang w:val="fr-FR"/>
              </w:rPr>
              <w:t xml:space="preserve"> à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27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l’activité Gym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2"/>
                <w:w w:val="95"/>
                <w:sz w:val="20"/>
                <w:szCs w:val="21"/>
                <w:lang w:val="fr-FR"/>
              </w:rPr>
              <w:t xml:space="preserve"> </w:t>
            </w:r>
            <w:r w:rsidRPr="00CB63FE">
              <w:rPr>
                <w:rFonts w:eastAsia="Tahoma" w:cs="Arial"/>
                <w:b/>
                <w:i/>
                <w:color w:val="4F81BD" w:themeColor="accent1"/>
                <w:spacing w:val="-1"/>
                <w:w w:val="95"/>
                <w:sz w:val="20"/>
                <w:szCs w:val="21"/>
                <w:lang w:val="fr-FR"/>
              </w:rPr>
              <w:t>Senior</w:t>
            </w: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ermStart w:id="1930825571" w:edGrp="everyone"/>
          <w:p w:rsidR="00CF159F" w:rsidRDefault="00CF159F" w:rsidP="00315CDE">
            <w:pPr>
              <w:pStyle w:val="TableParagraph"/>
              <w:ind w:left="149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</w:p>
          <w:permEnd w:id="1930825571"/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133E59" w:rsidRDefault="00133E59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Pr="00CB63FE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Pr="00CB63FE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spacing w:line="200" w:lineRule="exact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</w:p>
          <w:p w:rsidR="00CF159F" w:rsidRDefault="00CF159F" w:rsidP="00315CDE">
            <w:pPr>
              <w:pStyle w:val="TableParagraph"/>
              <w:ind w:left="147"/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</w:pPr>
            <w:r w:rsidRPr="00DC63D3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  <w:t>Observations,</w:t>
            </w:r>
            <w:r w:rsidRPr="00DC63D3">
              <w:rPr>
                <w:rFonts w:cs="Arial"/>
                <w:b/>
                <w:i/>
                <w:color w:val="4F81BD" w:themeColor="accent1"/>
                <w:spacing w:val="-2"/>
                <w:w w:val="95"/>
                <w:sz w:val="20"/>
              </w:rPr>
              <w:t xml:space="preserve"> </w:t>
            </w:r>
            <w:r w:rsidRPr="00DC63D3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  <w:t>séance type,</w:t>
            </w:r>
            <w:r w:rsidRPr="00DC63D3">
              <w:rPr>
                <w:rFonts w:cs="Arial"/>
                <w:b/>
                <w:i/>
                <w:color w:val="4F81BD" w:themeColor="accent1"/>
                <w:spacing w:val="-2"/>
                <w:w w:val="95"/>
                <w:sz w:val="20"/>
              </w:rPr>
              <w:t xml:space="preserve"> </w:t>
            </w:r>
            <w:r w:rsidRPr="00DC63D3">
              <w:rPr>
                <w:rFonts w:cs="Arial"/>
                <w:b/>
                <w:i/>
                <w:color w:val="4F81BD" w:themeColor="accent1"/>
                <w:spacing w:val="-1"/>
                <w:w w:val="95"/>
                <w:sz w:val="20"/>
              </w:rPr>
              <w:t>photos</w:t>
            </w:r>
          </w:p>
          <w:permStart w:id="766208151" w:edGrp="everyone"/>
          <w:p w:rsidR="00CF159F" w:rsidRDefault="00CF159F" w:rsidP="00315CDE">
            <w:pPr>
              <w:pStyle w:val="TableParagraph"/>
              <w:ind w:left="149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766208151"/>
          </w:p>
          <w:p w:rsidR="00CF159F" w:rsidRPr="00DC63D3" w:rsidRDefault="00CF159F" w:rsidP="00315CDE">
            <w:pPr>
              <w:pStyle w:val="TableParagraph"/>
              <w:ind w:left="147"/>
              <w:rPr>
                <w:rFonts w:eastAsia="Tahoma" w:cs="Arial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96352664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072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963526641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133E59" w:rsidRDefault="00133E59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5589230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3570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55892305"/>
          <w:p w:rsidR="00CF159F" w:rsidRPr="008112AE" w:rsidRDefault="00CF159F" w:rsidP="00315CDE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85421618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494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854216186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133E59" w:rsidRDefault="00133E59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89033295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6517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890332955"/>
          <w:p w:rsidR="00CF159F" w:rsidRPr="008112AE" w:rsidRDefault="00CF159F" w:rsidP="00315CDE">
            <w:pPr>
              <w:rPr>
                <w:rFonts w:cs="Arial"/>
              </w:rPr>
            </w:pPr>
          </w:p>
        </w:tc>
      </w:tr>
    </w:tbl>
    <w:p w:rsidR="00FE1081" w:rsidRDefault="00FE1081" w:rsidP="00FE1081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FE1081" w:rsidRPr="00007A13" w:rsidRDefault="00FE1081" w:rsidP="0008386B">
      <w:pPr>
        <w:pStyle w:val="Titre21"/>
        <w:rPr>
          <w:lang w:val="fr-FR"/>
        </w:rPr>
      </w:pP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71485" wp14:editId="202B306C">
                <wp:simplePos x="0" y="0"/>
                <wp:positionH relativeFrom="page">
                  <wp:posOffset>8709660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4040"/>
                          <a:chExt cx="294" cy="294"/>
                        </a:xfrm>
                      </wpg:grpSpPr>
                      <wps:wsp>
                        <wps:cNvPr id="661" name="Freeform 87"/>
                        <wps:cNvSpPr>
                          <a:spLocks/>
                        </wps:cNvSpPr>
                        <wps:spPr bwMode="auto">
                          <a:xfrm>
                            <a:off x="13716" y="4040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4334 4040"/>
                              <a:gd name="T3" fmla="*/ 4334 h 294"/>
                              <a:gd name="T4" fmla="+- 0 14010 13716"/>
                              <a:gd name="T5" fmla="*/ T4 w 294"/>
                              <a:gd name="T6" fmla="+- 0 4334 4040"/>
                              <a:gd name="T7" fmla="*/ 4334 h 294"/>
                              <a:gd name="T8" fmla="+- 0 14010 13716"/>
                              <a:gd name="T9" fmla="*/ T8 w 294"/>
                              <a:gd name="T10" fmla="+- 0 4040 4040"/>
                              <a:gd name="T11" fmla="*/ 4040 h 294"/>
                              <a:gd name="T12" fmla="+- 0 13716 13716"/>
                              <a:gd name="T13" fmla="*/ T12 w 294"/>
                              <a:gd name="T14" fmla="+- 0 4040 4040"/>
                              <a:gd name="T15" fmla="*/ 4040 h 294"/>
                              <a:gd name="T16" fmla="+- 0 13716 1371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85.8pt;margin-top:202pt;width:14.7pt;height:14.7pt;z-index:-251657216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qfZlGCgQA&#10;AHULAAAOAAAAAAAAAAAAAAAAAC4CAABkcnMvZTJvRG9jLnhtbFBLAQItABQABgAIAAAAIQAa2Ay3&#10;4gAAAA0BAAAPAAAAAAAAAAAAAAAAAGQGAABkcnMvZG93bnJldi54bWxQSwUGAAAAAAQABADzAAAA&#10;cwcAAAAA&#10;">
    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wMMA&#10;AADcAAAADwAAAGRycy9kb3ducmV2LnhtbESPT2sCMRTE74LfITyhF6lZFbft1ihaEDz6p3h+bF43&#10;Szcv6yZq/PamUPA4zMxvmPky2kZcqfO1YwXjUQaCuHS65krB93Hz+g7CB2SNjWNScCcPy0W/N8dC&#10;uxvv6XoIlUgQ9gUqMCG0hZS+NGTRj1xLnLwf11kMSXaV1B3eEtw2cpJlubRYc1ow2NKXofL3cLEK&#10;2rWLp9NQf5jzelrmb8i7WZwq9TKIq08QgWJ4hv/bW60gz8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wM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ED6DAF" wp14:editId="3695B33C">
                <wp:simplePos x="0" y="0"/>
                <wp:positionH relativeFrom="page">
                  <wp:posOffset>9738360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5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4040"/>
                          <a:chExt cx="294" cy="294"/>
                        </a:xfrm>
                      </wpg:grpSpPr>
                      <wps:wsp>
                        <wps:cNvPr id="659" name="Freeform 85"/>
                        <wps:cNvSpPr>
                          <a:spLocks/>
                        </wps:cNvSpPr>
                        <wps:spPr bwMode="auto">
                          <a:xfrm>
                            <a:off x="15336" y="4040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4334 4040"/>
                              <a:gd name="T3" fmla="*/ 4334 h 294"/>
                              <a:gd name="T4" fmla="+- 0 15630 15336"/>
                              <a:gd name="T5" fmla="*/ T4 w 294"/>
                              <a:gd name="T6" fmla="+- 0 4334 4040"/>
                              <a:gd name="T7" fmla="*/ 4334 h 294"/>
                              <a:gd name="T8" fmla="+- 0 15630 15336"/>
                              <a:gd name="T9" fmla="*/ T8 w 294"/>
                              <a:gd name="T10" fmla="+- 0 4040 4040"/>
                              <a:gd name="T11" fmla="*/ 4040 h 294"/>
                              <a:gd name="T12" fmla="+- 0 15336 15336"/>
                              <a:gd name="T13" fmla="*/ T12 w 294"/>
                              <a:gd name="T14" fmla="+- 0 4040 4040"/>
                              <a:gd name="T15" fmla="*/ 4040 h 294"/>
                              <a:gd name="T16" fmla="+- 0 15336 1533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66.8pt;margin-top:202pt;width:14.7pt;height:14.7pt;z-index:-251656192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">
                <v:shape id="Freeform 85" o:spid="_x0000_s1027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je8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9je8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09C46A" wp14:editId="19C0D227">
                <wp:simplePos x="0" y="0"/>
                <wp:positionH relativeFrom="page">
                  <wp:posOffset>8709660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7405"/>
                          <a:chExt cx="294" cy="294"/>
                        </a:xfrm>
                      </wpg:grpSpPr>
                      <wps:wsp>
                        <wps:cNvPr id="657" name="Freeform 75"/>
                        <wps:cNvSpPr>
                          <a:spLocks/>
                        </wps:cNvSpPr>
                        <wps:spPr bwMode="auto">
                          <a:xfrm>
                            <a:off x="13716" y="7405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7699 7405"/>
                              <a:gd name="T3" fmla="*/ 7699 h 294"/>
                              <a:gd name="T4" fmla="+- 0 14010 13716"/>
                              <a:gd name="T5" fmla="*/ T4 w 294"/>
                              <a:gd name="T6" fmla="+- 0 7699 7405"/>
                              <a:gd name="T7" fmla="*/ 7699 h 294"/>
                              <a:gd name="T8" fmla="+- 0 14010 13716"/>
                              <a:gd name="T9" fmla="*/ T8 w 294"/>
                              <a:gd name="T10" fmla="+- 0 7405 7405"/>
                              <a:gd name="T11" fmla="*/ 7405 h 294"/>
                              <a:gd name="T12" fmla="+- 0 13716 13716"/>
                              <a:gd name="T13" fmla="*/ T12 w 294"/>
                              <a:gd name="T14" fmla="+- 0 7405 7405"/>
                              <a:gd name="T15" fmla="*/ 7405 h 294"/>
                              <a:gd name="T16" fmla="+- 0 13716 1371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85.8pt;margin-top:370.25pt;width:14.7pt;height:14.7pt;z-index:-251655168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">
                <v:shape id="Freeform 75" o:spid="_x0000_s1027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ks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w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k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4AEC20" wp14:editId="765145D0">
                <wp:simplePos x="0" y="0"/>
                <wp:positionH relativeFrom="page">
                  <wp:posOffset>9738360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7405"/>
                          <a:chExt cx="294" cy="294"/>
                        </a:xfrm>
                      </wpg:grpSpPr>
                      <wps:wsp>
                        <wps:cNvPr id="655" name="Freeform 73"/>
                        <wps:cNvSpPr>
                          <a:spLocks/>
                        </wps:cNvSpPr>
                        <wps:spPr bwMode="auto">
                          <a:xfrm>
                            <a:off x="15336" y="7405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7699 7405"/>
                              <a:gd name="T3" fmla="*/ 7699 h 294"/>
                              <a:gd name="T4" fmla="+- 0 15630 15336"/>
                              <a:gd name="T5" fmla="*/ T4 w 294"/>
                              <a:gd name="T6" fmla="+- 0 7699 7405"/>
                              <a:gd name="T7" fmla="*/ 7699 h 294"/>
                              <a:gd name="T8" fmla="+- 0 15630 15336"/>
                              <a:gd name="T9" fmla="*/ T8 w 294"/>
                              <a:gd name="T10" fmla="+- 0 7405 7405"/>
                              <a:gd name="T11" fmla="*/ 7405 h 294"/>
                              <a:gd name="T12" fmla="+- 0 15336 15336"/>
                              <a:gd name="T13" fmla="*/ T12 w 294"/>
                              <a:gd name="T14" fmla="+- 0 7405 7405"/>
                              <a:gd name="T15" fmla="*/ 7405 h 294"/>
                              <a:gd name="T16" fmla="+- 0 15336 1533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66.8pt;margin-top:370.25pt;width:14.7pt;height:14.7pt;z-index:-251654144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">
                <v:shape id="Freeform 73" o:spid="_x0000_s102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fsMA&#10;AADcAAAADwAAAGRycy9kb3ducmV2LnhtbESPQWsCMRSE74L/ITyhF9GslV11a5RaKHhsrXh+bJ6b&#10;pZuXdZNq+u8boeBxmJlvmPU22lZcqfeNYwWzaQaCuHK64VrB8et9sgThA7LG1jEp+CUP281wsMZS&#10;uxt/0vUQapEg7EtUYELoSil9Zciin7qOOHln11sMSfa11D3eEty28jnLCmmx4bRgsKM3Q9X34ccq&#10;6HYunk5jvTKX3bwqFsgfeZwr9TSKry8gAsXwCP+391pBked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f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 w:rsidR="0008386B">
        <w:rPr>
          <w:lang w:val="fr-FR"/>
        </w:rPr>
        <w:t>2.2.6</w:t>
      </w:r>
      <w:r w:rsidR="0008386B">
        <w:rPr>
          <w:lang w:val="fr-FR"/>
        </w:rPr>
        <w:tab/>
      </w:r>
      <w:r w:rsidRPr="00007A13">
        <w:rPr>
          <w:lang w:val="fr-FR"/>
        </w:rPr>
        <w:t>Satisfaction des licenciés</w:t>
      </w:r>
    </w:p>
    <w:p w:rsidR="002B518F" w:rsidRPr="00007A13" w:rsidRDefault="002B518F" w:rsidP="00830C85">
      <w:pPr>
        <w:spacing w:before="7" w:line="260" w:lineRule="exact"/>
        <w:ind w:left="2552" w:hanging="2440"/>
        <w:rPr>
          <w:rFonts w:cs="Arial"/>
          <w:sz w:val="26"/>
          <w:szCs w:val="26"/>
          <w:lang w:val="fr-FR"/>
        </w:rPr>
      </w:pPr>
    </w:p>
    <w:tbl>
      <w:tblPr>
        <w:tblStyle w:val="TableNormal"/>
        <w:tblW w:w="10647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402"/>
        <w:gridCol w:w="1134"/>
        <w:gridCol w:w="1007"/>
      </w:tblGrid>
      <w:tr w:rsidR="00CF159F" w:rsidRPr="0008386B" w:rsidTr="00315CDE">
        <w:trPr>
          <w:trHeight w:hRule="exact" w:val="951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08386B">
              <w:rPr>
                <w:rFonts w:cs="Arial"/>
                <w:b/>
                <w:spacing w:val="-1"/>
                <w:lang w:val="fr-FR"/>
              </w:rPr>
              <w:t>Caractéristiques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8112AE">
              <w:rPr>
                <w:rFonts w:cs="Arial"/>
                <w:b/>
                <w:spacing w:val="-1"/>
                <w:lang w:val="fr-FR"/>
              </w:rPr>
              <w:t>Détail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de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la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caractéristique</w:t>
            </w:r>
          </w:p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cs="Arial"/>
                <w:b/>
                <w:lang w:val="fr-FR"/>
              </w:rPr>
              <w:t>ou</w:t>
            </w:r>
            <w:r w:rsidRPr="008112AE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moyen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mis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lang w:val="fr-FR"/>
              </w:rPr>
              <w:t>en</w:t>
            </w:r>
            <w:r w:rsidRPr="008112AE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8112AE">
              <w:rPr>
                <w:rFonts w:cs="Arial"/>
                <w:b/>
                <w:spacing w:val="-1"/>
                <w:lang w:val="fr-FR"/>
              </w:rPr>
              <w:t>œuvre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08386B" w:rsidRDefault="00CF159F" w:rsidP="00315CDE">
            <w:pPr>
              <w:pStyle w:val="TableParagraph"/>
              <w:jc w:val="center"/>
              <w:rPr>
                <w:rFonts w:cs="Arial"/>
                <w:b/>
                <w:spacing w:val="-1"/>
                <w:lang w:val="fr-FR"/>
              </w:rPr>
            </w:pPr>
            <w:r w:rsidRPr="0008386B">
              <w:rPr>
                <w:rFonts w:cs="Arial"/>
                <w:b/>
                <w:spacing w:val="-1"/>
                <w:lang w:val="fr-FR"/>
              </w:rPr>
              <w:t>Preuves</w:t>
            </w:r>
            <w:r w:rsidRPr="0008386B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08386B">
              <w:rPr>
                <w:rFonts w:cs="Arial"/>
                <w:b/>
                <w:spacing w:val="-1"/>
                <w:lang w:val="fr-FR"/>
              </w:rPr>
              <w:t>consultées</w:t>
            </w:r>
          </w:p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08386B">
              <w:rPr>
                <w:rFonts w:cs="Arial"/>
                <w:b/>
                <w:color w:val="4F81BD" w:themeColor="accent1"/>
                <w:lang w:val="fr-FR"/>
              </w:rPr>
              <w:t>à</w:t>
            </w:r>
            <w:r w:rsidRPr="0008386B">
              <w:rPr>
                <w:rFonts w:cs="Arial"/>
                <w:b/>
                <w:color w:val="4F81BD" w:themeColor="accent1"/>
                <w:spacing w:val="-9"/>
                <w:lang w:val="fr-FR"/>
              </w:rPr>
              <w:t xml:space="preserve"> </w:t>
            </w:r>
            <w:r w:rsidRPr="0008386B">
              <w:rPr>
                <w:rFonts w:cs="Arial"/>
                <w:b/>
                <w:color w:val="4F81BD" w:themeColor="accent1"/>
                <w:spacing w:val="-1"/>
                <w:lang w:val="fr-FR"/>
              </w:rPr>
              <w:t>lister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b/>
                <w:bCs/>
                <w:spacing w:val="-10"/>
                <w:lang w:val="fr-FR"/>
              </w:rPr>
            </w:pPr>
            <w:r w:rsidRPr="0008386B">
              <w:rPr>
                <w:rFonts w:eastAsia="Tahoma" w:cs="Arial"/>
                <w:b/>
                <w:bCs/>
                <w:spacing w:val="-1"/>
                <w:lang w:val="fr-FR"/>
              </w:rPr>
              <w:t>Résultat</w:t>
            </w:r>
          </w:p>
          <w:p w:rsidR="00CF159F" w:rsidRPr="0008386B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08386B">
              <w:rPr>
                <w:rFonts w:eastAsia="Tahoma" w:cs="Arial"/>
                <w:b/>
                <w:bCs/>
                <w:lang w:val="fr-FR"/>
              </w:rPr>
              <w:t>de</w:t>
            </w:r>
            <w:r w:rsidRPr="0008386B">
              <w:rPr>
                <w:rFonts w:eastAsia="Tahoma" w:cs="Arial"/>
                <w:b/>
                <w:bCs/>
                <w:spacing w:val="-9"/>
                <w:lang w:val="fr-FR"/>
              </w:rPr>
              <w:t xml:space="preserve"> </w:t>
            </w:r>
            <w:r w:rsidRPr="0008386B">
              <w:rPr>
                <w:rFonts w:eastAsia="Tahoma" w:cs="Arial"/>
                <w:b/>
                <w:bCs/>
                <w:spacing w:val="-1"/>
                <w:lang w:val="fr-FR"/>
              </w:rPr>
              <w:t>l’audit</w:t>
            </w:r>
          </w:p>
        </w:tc>
      </w:tr>
      <w:tr w:rsidR="00CF159F" w:rsidRPr="00512EE8" w:rsidTr="00315CDE">
        <w:trPr>
          <w:trHeight w:hRule="exact" w:val="946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08386B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08386B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08386B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512EE8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08386B">
              <w:rPr>
                <w:rFonts w:cs="Arial"/>
                <w:spacing w:val="-1"/>
                <w:sz w:val="20"/>
                <w:lang w:val="fr-FR"/>
              </w:rPr>
              <w:t>Confor</w:t>
            </w:r>
            <w:r w:rsidRPr="00512EE8">
              <w:rPr>
                <w:rFonts w:cs="Arial"/>
                <w:spacing w:val="-1"/>
                <w:sz w:val="20"/>
              </w:rPr>
              <w:t>me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512EE8" w:rsidRDefault="00CF159F" w:rsidP="00315CDE">
            <w:pPr>
              <w:pStyle w:val="TableParagraph"/>
              <w:spacing w:line="263" w:lineRule="exact"/>
              <w:jc w:val="center"/>
              <w:rPr>
                <w:rFonts w:cs="Arial"/>
                <w:spacing w:val="-13"/>
                <w:sz w:val="20"/>
              </w:rPr>
            </w:pPr>
            <w:r w:rsidRPr="00512EE8">
              <w:rPr>
                <w:rFonts w:cs="Arial"/>
                <w:spacing w:val="-1"/>
                <w:sz w:val="20"/>
              </w:rPr>
              <w:t>Non</w:t>
            </w:r>
          </w:p>
          <w:p w:rsidR="00CF159F" w:rsidRPr="00512EE8" w:rsidRDefault="00CF159F" w:rsidP="00315CDE">
            <w:pPr>
              <w:pStyle w:val="TableParagraph"/>
              <w:spacing w:line="263" w:lineRule="exact"/>
              <w:jc w:val="center"/>
              <w:rPr>
                <w:rFonts w:eastAsia="Tahoma" w:cs="Arial"/>
                <w:sz w:val="20"/>
              </w:rPr>
            </w:pPr>
            <w:r w:rsidRPr="00512EE8">
              <w:rPr>
                <w:rFonts w:cs="Arial"/>
                <w:spacing w:val="-1"/>
                <w:sz w:val="20"/>
              </w:rPr>
              <w:t>conforme</w:t>
            </w:r>
          </w:p>
        </w:tc>
      </w:tr>
      <w:tr w:rsidR="00CF159F" w:rsidRPr="008112AE" w:rsidTr="00315CDE">
        <w:trPr>
          <w:trHeight w:hRule="exact" w:val="419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8112AE">
              <w:rPr>
                <w:rFonts w:eastAsia="Tahoma" w:cs="Arial"/>
                <w:b/>
                <w:bCs/>
                <w:lang w:val="fr-FR"/>
              </w:rPr>
              <w:t>Le</w:t>
            </w:r>
            <w:r w:rsidRPr="008112AE">
              <w:rPr>
                <w:rFonts w:eastAsia="Tahoma" w:cs="Arial"/>
                <w:b/>
                <w:bCs/>
                <w:spacing w:val="-4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club</w:t>
            </w:r>
            <w:r w:rsidRPr="008112AE">
              <w:rPr>
                <w:rFonts w:eastAsia="Tahoma" w:cs="Arial"/>
                <w:b/>
                <w:bCs/>
                <w:spacing w:val="-4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est</w:t>
            </w:r>
            <w:r w:rsidRPr="008112AE">
              <w:rPr>
                <w:rFonts w:eastAsia="Tahoma" w:cs="Arial"/>
                <w:b/>
                <w:bCs/>
                <w:spacing w:val="-4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lang w:val="fr-FR"/>
              </w:rPr>
              <w:t>à</w:t>
            </w:r>
            <w:r w:rsidRPr="008112AE">
              <w:rPr>
                <w:rFonts w:eastAsia="Tahoma" w:cs="Arial"/>
                <w:b/>
                <w:bCs/>
                <w:spacing w:val="24"/>
                <w:w w:val="99"/>
                <w:lang w:val="fr-FR"/>
              </w:rPr>
              <w:t xml:space="preserve"> </w:t>
            </w:r>
            <w:r w:rsidRPr="008112AE">
              <w:rPr>
                <w:rFonts w:eastAsia="Tahoma" w:cs="Arial"/>
                <w:b/>
                <w:bCs/>
                <w:spacing w:val="-1"/>
                <w:lang w:val="fr-FR"/>
              </w:rPr>
              <w:t>l’écoute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CF159F">
            <w:pPr>
              <w:pStyle w:val="Paragraphedeliste"/>
              <w:numPr>
                <w:ilvl w:val="0"/>
                <w:numId w:val="30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lang w:val="fr-FR"/>
              </w:rPr>
              <w:t>Le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club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vérifie,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chaque</w:t>
            </w:r>
            <w:r w:rsidRPr="00CB63FE">
              <w:rPr>
                <w:rFonts w:cs="Arial"/>
                <w:spacing w:val="-5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année,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le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taux</w:t>
            </w:r>
            <w:r w:rsidRPr="00CB63FE">
              <w:rPr>
                <w:rFonts w:cs="Arial"/>
                <w:spacing w:val="-5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38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fidélisation</w:t>
            </w:r>
            <w:r w:rsidRPr="00CB63FE">
              <w:rPr>
                <w:rFonts w:cs="Arial"/>
                <w:spacing w:val="-11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-10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ses</w:t>
            </w:r>
            <w:r w:rsidRPr="00CB63FE">
              <w:rPr>
                <w:rFonts w:cs="Arial"/>
                <w:spacing w:val="-10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adhérents.</w:t>
            </w:r>
          </w:p>
          <w:p w:rsidR="00CF159F" w:rsidRPr="00CB63FE" w:rsidRDefault="00CF159F" w:rsidP="00315CDE">
            <w:pPr>
              <w:pStyle w:val="TableParagraph"/>
              <w:spacing w:before="5" w:line="260" w:lineRule="exact"/>
              <w:ind w:left="283" w:right="142" w:hanging="283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CB63FE" w:rsidRDefault="00CF159F" w:rsidP="00CF159F">
            <w:pPr>
              <w:pStyle w:val="Paragraphedeliste"/>
              <w:numPr>
                <w:ilvl w:val="0"/>
                <w:numId w:val="30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eastAsia="Tahoma" w:cs="Arial"/>
                <w:bCs/>
                <w:lang w:val="fr-FR"/>
              </w:rPr>
              <w:t>Le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club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interroge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façon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annuelle</w:t>
            </w:r>
            <w:r w:rsidRPr="00CB63FE">
              <w:rPr>
                <w:rFonts w:eastAsia="Tahoma" w:cs="Arial"/>
                <w:bCs/>
                <w:spacing w:val="-6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les</w:t>
            </w:r>
            <w:r w:rsidRPr="00CB63FE">
              <w:rPr>
                <w:rFonts w:eastAsia="Tahoma" w:cs="Arial"/>
                <w:bCs/>
                <w:spacing w:val="25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adhérents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seniors</w:t>
            </w:r>
            <w:r w:rsidRPr="00CB63FE">
              <w:rPr>
                <w:rFonts w:eastAsia="Tahoma" w:cs="Arial"/>
                <w:bCs/>
                <w:spacing w:val="50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sur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leur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degré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de</w:t>
            </w:r>
            <w:r w:rsidRPr="00CB63FE">
              <w:rPr>
                <w:rFonts w:eastAsia="Tahoma" w:cs="Arial"/>
                <w:bCs/>
                <w:spacing w:val="-7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satisfaction</w:t>
            </w:r>
            <w:r w:rsidRPr="00CB63FE">
              <w:rPr>
                <w:rFonts w:eastAsia="Tahoma" w:cs="Arial"/>
                <w:bCs/>
                <w:spacing w:val="49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quant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à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l’encadrement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lang w:val="fr-FR"/>
              </w:rPr>
              <w:t>et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aux</w:t>
            </w:r>
            <w:r w:rsidRPr="00CB63FE">
              <w:rPr>
                <w:rFonts w:eastAsia="Tahoma" w:cs="Arial"/>
                <w:bCs/>
                <w:spacing w:val="-8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activités</w:t>
            </w:r>
            <w:r w:rsidRPr="00CB63FE">
              <w:rPr>
                <w:rFonts w:eastAsia="Tahoma" w:cs="Arial"/>
                <w:bCs/>
                <w:spacing w:val="35"/>
                <w:w w:val="99"/>
                <w:lang w:val="fr-FR"/>
              </w:rPr>
              <w:t xml:space="preserve"> </w:t>
            </w:r>
            <w:r w:rsidRPr="00CB63FE">
              <w:rPr>
                <w:rFonts w:eastAsia="Tahoma" w:cs="Arial"/>
                <w:bCs/>
                <w:spacing w:val="-1"/>
                <w:lang w:val="fr-FR"/>
              </w:rPr>
              <w:t>proposées.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pStyle w:val="TableParagraph"/>
              <w:spacing w:before="120" w:line="242" w:lineRule="exact"/>
              <w:ind w:left="57" w:right="34"/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</w:pP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Exemple 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>:</w:t>
            </w:r>
          </w:p>
          <w:p w:rsidR="00CF159F" w:rsidRDefault="00CF159F" w:rsidP="00315CDE">
            <w:pPr>
              <w:pStyle w:val="TableParagraph"/>
              <w:spacing w:line="242" w:lineRule="exact"/>
              <w:ind w:left="57" w:right="34"/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</w:pP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courbe des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licences</w:t>
            </w:r>
            <w:r w:rsidRPr="00E82C7B">
              <w:rPr>
                <w:rFonts w:cs="Arial"/>
                <w:i/>
                <w:color w:val="4F81BD" w:themeColor="accent1"/>
                <w:spacing w:val="-2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sur</w:t>
            </w:r>
            <w:r w:rsidRPr="00E82C7B">
              <w:rPr>
                <w:rFonts w:cs="Arial"/>
                <w:i/>
                <w:color w:val="4F81BD" w:themeColor="accent1"/>
                <w:spacing w:val="22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les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3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 xml:space="preserve"> dernières</w:t>
            </w:r>
            <w:r w:rsidRPr="00E82C7B">
              <w:rPr>
                <w:rFonts w:cs="Arial"/>
                <w:i/>
                <w:color w:val="4F81BD" w:themeColor="accent1"/>
                <w:w w:val="95"/>
                <w:sz w:val="21"/>
                <w:lang w:val="fr-FR"/>
              </w:rPr>
              <w:t xml:space="preserve"> </w:t>
            </w:r>
            <w:r w:rsidRPr="00E82C7B">
              <w:rPr>
                <w:rFonts w:cs="Arial"/>
                <w:i/>
                <w:color w:val="4F81BD" w:themeColor="accent1"/>
                <w:spacing w:val="-1"/>
                <w:w w:val="95"/>
                <w:sz w:val="21"/>
                <w:lang w:val="fr-FR"/>
              </w:rPr>
              <w:t>années</w:t>
            </w:r>
          </w:p>
          <w:permStart w:id="1117520270" w:edGrp="everyone"/>
          <w:p w:rsidR="00CF159F" w:rsidRDefault="00CF159F" w:rsidP="00315CDE">
            <w:pPr>
              <w:pStyle w:val="TableParagraph"/>
              <w:ind w:left="142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</w:p>
          <w:permEnd w:id="1117520270"/>
          <w:p w:rsidR="00CF159F" w:rsidRPr="00E82C7B" w:rsidRDefault="00CF159F" w:rsidP="00315CDE">
            <w:pPr>
              <w:pStyle w:val="TableParagraph"/>
              <w:spacing w:line="242" w:lineRule="exact"/>
              <w:ind w:left="57" w:right="34"/>
              <w:rPr>
                <w:rFonts w:eastAsia="Tahoma" w:cs="Arial"/>
                <w:color w:val="4F81BD" w:themeColor="accent1"/>
                <w:sz w:val="21"/>
                <w:szCs w:val="21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91816409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587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918164098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14322770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6723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143227708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202371262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9321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202371262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245727597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5610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245727597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436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jc w:val="center"/>
              <w:rPr>
                <w:rFonts w:eastAsia="Tahoma" w:cs="Arial"/>
              </w:rPr>
            </w:pPr>
            <w:r w:rsidRPr="008112AE">
              <w:rPr>
                <w:rFonts w:cs="Arial"/>
                <w:b/>
                <w:spacing w:val="-1"/>
              </w:rPr>
              <w:t>Traitement</w:t>
            </w:r>
            <w:r w:rsidRPr="008112AE">
              <w:rPr>
                <w:rFonts w:cs="Arial"/>
                <w:b/>
                <w:spacing w:val="-16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des</w:t>
            </w:r>
            <w:r w:rsidRPr="008112AE">
              <w:rPr>
                <w:rFonts w:cs="Arial"/>
                <w:b/>
                <w:spacing w:val="28"/>
                <w:w w:val="99"/>
              </w:rPr>
              <w:t xml:space="preserve"> </w:t>
            </w:r>
            <w:r w:rsidRPr="008112AE">
              <w:rPr>
                <w:rFonts w:cs="Arial"/>
                <w:b/>
                <w:spacing w:val="-1"/>
              </w:rPr>
              <w:t>réclamations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CB63FE" w:rsidRDefault="00CF159F" w:rsidP="00CF159F">
            <w:pPr>
              <w:pStyle w:val="Paragraphedeliste"/>
              <w:numPr>
                <w:ilvl w:val="0"/>
                <w:numId w:val="29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lang w:val="fr-FR"/>
              </w:rPr>
              <w:t>Les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réclamations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sont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notées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et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prises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en</w:t>
            </w:r>
            <w:r w:rsidRPr="00CB63FE">
              <w:rPr>
                <w:rFonts w:cs="Arial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35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compte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pour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être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transmises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aux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dirigeants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la</w:t>
            </w:r>
            <w:r w:rsidRPr="00CB63FE">
              <w:rPr>
                <w:rFonts w:cs="Arial"/>
                <w:spacing w:val="44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structure.</w:t>
            </w:r>
          </w:p>
          <w:p w:rsidR="00CF159F" w:rsidRPr="00CB63FE" w:rsidRDefault="00CF159F" w:rsidP="00315CDE">
            <w:pPr>
              <w:pStyle w:val="TableParagraph"/>
              <w:spacing w:before="5" w:line="260" w:lineRule="exact"/>
              <w:ind w:left="283" w:right="142" w:hanging="283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CB63FE" w:rsidRDefault="00CF159F" w:rsidP="00CF159F">
            <w:pPr>
              <w:pStyle w:val="Paragraphedeliste"/>
              <w:numPr>
                <w:ilvl w:val="0"/>
                <w:numId w:val="29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lang w:val="fr-FR"/>
              </w:rPr>
              <w:t>Les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adhérents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lang w:val="fr-FR"/>
              </w:rPr>
              <w:t>doivent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être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assurés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</w:t>
            </w:r>
            <w:r w:rsidRPr="00CB63FE">
              <w:rPr>
                <w:rFonts w:cs="Arial"/>
                <w:spacing w:val="-7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leur</w:t>
            </w:r>
            <w:r w:rsidRPr="00CB63FE">
              <w:rPr>
                <w:rFonts w:cs="Arial"/>
                <w:spacing w:val="-6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suivi.</w:t>
            </w:r>
          </w:p>
          <w:p w:rsidR="00CF159F" w:rsidRPr="00CB63FE" w:rsidRDefault="00CF159F" w:rsidP="00315CDE">
            <w:pPr>
              <w:pStyle w:val="TableParagraph"/>
              <w:spacing w:before="5" w:line="260" w:lineRule="exact"/>
              <w:ind w:left="283" w:right="142" w:hanging="283"/>
              <w:rPr>
                <w:rFonts w:cs="Arial"/>
                <w:sz w:val="26"/>
                <w:szCs w:val="26"/>
                <w:lang w:val="fr-FR"/>
              </w:rPr>
            </w:pPr>
          </w:p>
          <w:p w:rsidR="00CF159F" w:rsidRPr="00CB63FE" w:rsidRDefault="00CF159F" w:rsidP="00CF159F">
            <w:pPr>
              <w:pStyle w:val="Paragraphedeliste"/>
              <w:numPr>
                <w:ilvl w:val="0"/>
                <w:numId w:val="29"/>
              </w:numPr>
              <w:tabs>
                <w:tab w:val="left" w:pos="424"/>
              </w:tabs>
              <w:ind w:left="283" w:right="142" w:hanging="283"/>
              <w:rPr>
                <w:rFonts w:eastAsia="Tahoma" w:cs="Arial"/>
                <w:lang w:val="fr-FR"/>
              </w:rPr>
            </w:pPr>
            <w:r w:rsidRPr="00CB63FE">
              <w:rPr>
                <w:rFonts w:cs="Arial"/>
                <w:spacing w:val="-1"/>
                <w:lang w:val="fr-FR"/>
              </w:rPr>
              <w:t>Une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synthèse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des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réclamations</w:t>
            </w:r>
            <w:r w:rsidRPr="00CB63FE">
              <w:rPr>
                <w:rFonts w:cs="Arial"/>
                <w:spacing w:val="-8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est</w:t>
            </w:r>
            <w:r w:rsidRPr="00CB63FE">
              <w:rPr>
                <w:rFonts w:cs="Arial"/>
                <w:spacing w:val="-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réalisée</w:t>
            </w:r>
            <w:r w:rsidRPr="00CB63FE">
              <w:rPr>
                <w:rFonts w:cs="Arial"/>
                <w:spacing w:val="45"/>
                <w:w w:val="99"/>
                <w:lang w:val="fr-FR"/>
              </w:rPr>
              <w:t xml:space="preserve"> </w:t>
            </w:r>
            <w:r w:rsidRPr="00CB63FE">
              <w:rPr>
                <w:rFonts w:cs="Arial"/>
                <w:spacing w:val="-1"/>
                <w:lang w:val="fr-FR"/>
              </w:rPr>
              <w:t>annuellement.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rPr>
                <w:rFonts w:cs="Arial"/>
                <w:lang w:val="fr-FR"/>
              </w:rPr>
            </w:pPr>
          </w:p>
          <w:permStart w:id="176637566" w:edGrp="everyone"/>
          <w:p w:rsidR="00CF159F" w:rsidRDefault="00CF159F" w:rsidP="00315CDE">
            <w:pPr>
              <w:pStyle w:val="TableParagraph"/>
              <w:ind w:left="142"/>
              <w:rPr>
                <w:rFonts w:cs="Arial"/>
                <w:color w:val="4F81BD" w:themeColor="accent1"/>
                <w:sz w:val="18"/>
                <w:szCs w:val="20"/>
                <w:lang w:val="fr-FR"/>
              </w:rPr>
            </w:pPr>
            <w:r>
              <w:rPr>
                <w:rFonts w:eastAsia="Tahoma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eastAsia="Tahoma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Tahoma" w:cs="Arial"/>
                <w:sz w:val="32"/>
                <w:szCs w:val="32"/>
                <w:lang w:val="fr-FR"/>
              </w:rPr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separate"/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Tahoma" w:cs="Arial"/>
                <w:sz w:val="32"/>
                <w:szCs w:val="32"/>
                <w:lang w:val="fr-FR"/>
              </w:rPr>
              <w:fldChar w:fldCharType="end"/>
            </w:r>
            <w:permEnd w:id="176637566"/>
          </w:p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86929110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87319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86929110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65282517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152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652825175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96032311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7887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1960323113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41551730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20114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415517300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7178483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3570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71784833"/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34801738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20245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053EA">
              <w:rPr>
                <w:color w:val="4F81BD" w:themeColor="accent1"/>
                <w:lang w:val="fr-FR"/>
              </w:rPr>
              <w:t xml:space="preserve"> </w:t>
            </w:r>
          </w:p>
          <w:permEnd w:id="348017386"/>
          <w:p w:rsidR="00CF159F" w:rsidRPr="008112AE" w:rsidRDefault="00CF159F" w:rsidP="00315CDE">
            <w:pPr>
              <w:rPr>
                <w:rFonts w:cs="Arial"/>
                <w:lang w:val="fr-FR"/>
              </w:rPr>
            </w:pPr>
          </w:p>
        </w:tc>
      </w:tr>
    </w:tbl>
    <w:p w:rsidR="00CF159F" w:rsidRDefault="00CF159F" w:rsidP="00EB6777">
      <w:pPr>
        <w:rPr>
          <w:lang w:val="fr-FR"/>
        </w:rPr>
      </w:pPr>
    </w:p>
    <w:p w:rsidR="00EB6777" w:rsidRPr="00007A13" w:rsidRDefault="00CF159F" w:rsidP="00CF159F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Pr="00FB4AF0" w:rsidRDefault="00FE1081" w:rsidP="0008386B">
      <w:pPr>
        <w:pStyle w:val="Titre21"/>
        <w:tabs>
          <w:tab w:val="left" w:pos="639"/>
        </w:tabs>
        <w:jc w:val="center"/>
        <w:rPr>
          <w:rFonts w:cs="Arial"/>
          <w:b w:val="0"/>
          <w:bCs w:val="0"/>
          <w:lang w:val="fr-FR"/>
        </w:rPr>
      </w:pPr>
      <w:r>
        <w:rPr>
          <w:rFonts w:cs="Arial"/>
          <w:spacing w:val="-1"/>
          <w:lang w:val="fr-FR"/>
        </w:rPr>
        <w:t>Bilan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W w:w="5187" w:type="pct"/>
        <w:tblLook w:val="01E0" w:firstRow="1" w:lastRow="1" w:firstColumn="1" w:lastColumn="1" w:noHBand="0" w:noVBand="0"/>
      </w:tblPr>
      <w:tblGrid>
        <w:gridCol w:w="5109"/>
        <w:gridCol w:w="5141"/>
      </w:tblGrid>
      <w:tr w:rsidR="00FE1081" w:rsidRPr="0080751E" w:rsidTr="00BA508C">
        <w:trPr>
          <w:trHeight w:hRule="exact" w:val="571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7D2F6B">
            <w:pPr>
              <w:pStyle w:val="TableParagraph"/>
              <w:numPr>
                <w:ilvl w:val="0"/>
                <w:numId w:val="16"/>
              </w:numPr>
              <w:spacing w:line="252" w:lineRule="exact"/>
              <w:ind w:right="2"/>
              <w:jc w:val="center"/>
              <w:rPr>
                <w:rFonts w:eastAsia="Arial" w:cs="Arial"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forts</w:t>
            </w: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A7172C" w:rsidRDefault="00FE1081" w:rsidP="00BA508C">
            <w:pPr>
              <w:pStyle w:val="TableParagraph"/>
              <w:spacing w:line="252" w:lineRule="exact"/>
              <w:ind w:left="1814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Points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faibles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à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améliorer</w:t>
            </w:r>
          </w:p>
        </w:tc>
      </w:tr>
      <w:tr w:rsidR="00FE1081" w:rsidRPr="0080751E" w:rsidTr="00BA508C">
        <w:trPr>
          <w:trHeight w:hRule="exact" w:val="12180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68869322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68869322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100763629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100763629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</w:tr>
    </w:tbl>
    <w:p w:rsidR="00FE1081" w:rsidRDefault="00FE1081" w:rsidP="00FE1081">
      <w:r>
        <w:br w:type="page"/>
      </w:r>
    </w:p>
    <w:tbl>
      <w:tblPr>
        <w:tblStyle w:val="TableNormal"/>
        <w:tblW w:w="5238" w:type="pct"/>
        <w:tblLook w:val="01E0" w:firstRow="1" w:lastRow="1" w:firstColumn="1" w:lastColumn="1" w:noHBand="0" w:noVBand="0"/>
      </w:tblPr>
      <w:tblGrid>
        <w:gridCol w:w="3488"/>
        <w:gridCol w:w="4382"/>
        <w:gridCol w:w="1054"/>
        <w:gridCol w:w="1426"/>
      </w:tblGrid>
      <w:tr w:rsidR="00FE1081" w:rsidTr="00BA508C">
        <w:trPr>
          <w:trHeight w:hRule="exact" w:val="1006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5"/>
              <w:jc w:val="center"/>
              <w:rPr>
                <w:b/>
                <w:i/>
                <w:spacing w:val="-7"/>
                <w:lang w:val="fr-FR"/>
              </w:rPr>
            </w:pPr>
            <w:r w:rsidRPr="00A7172C">
              <w:rPr>
                <w:b/>
                <w:i/>
                <w:lang w:val="fr-FR"/>
              </w:rPr>
              <w:t>Détail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des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points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faibles</w:t>
            </w:r>
          </w:p>
          <w:p w:rsidR="00FE1081" w:rsidRPr="00A7172C" w:rsidRDefault="00FE1081" w:rsidP="00BA508C">
            <w:pPr>
              <w:pStyle w:val="TableParagraph"/>
              <w:ind w:left="65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ou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à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améliorer</w:t>
            </w: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8"/>
                <w:lang w:val="fr-FR"/>
              </w:rPr>
            </w:pPr>
            <w:r w:rsidRPr="00A7172C">
              <w:rPr>
                <w:b/>
                <w:i/>
                <w:lang w:val="fr-FR"/>
              </w:rPr>
              <w:t>Actions</w:t>
            </w:r>
            <w:r w:rsidRPr="00A7172C">
              <w:rPr>
                <w:b/>
                <w:i/>
                <w:spacing w:val="-10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correctives</w:t>
            </w:r>
          </w:p>
          <w:p w:rsidR="00FE1081" w:rsidRPr="00A7172C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proposées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par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le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club</w:t>
            </w:r>
          </w:p>
        </w:tc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11"/>
              </w:rPr>
            </w:pPr>
            <w:r>
              <w:rPr>
                <w:b/>
                <w:i/>
              </w:rPr>
              <w:t>Date</w:t>
            </w:r>
          </w:p>
          <w:p w:rsidR="00FE1081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</w:rPr>
            </w:pPr>
            <w:r>
              <w:rPr>
                <w:b/>
                <w:i/>
              </w:rPr>
              <w:t>visée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2" w:line="275" w:lineRule="auto"/>
              <w:jc w:val="center"/>
              <w:rPr>
                <w:rFonts w:eastAsia="Arial" w:cs="Arial"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l'action</w:t>
            </w:r>
          </w:p>
        </w:tc>
      </w:tr>
      <w:tr w:rsidR="00FE1081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95713767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095713767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67377143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67377143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Default="00FE1081" w:rsidP="00BA508C"/>
        </w:tc>
        <w:sdt>
          <w:sdtPr>
            <w:id w:val="-85527010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435571253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435571253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782458372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782458372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0053EA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99169133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99169133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Default="000053EA" w:rsidP="00315CDE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16399513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016399513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Default="000053EA" w:rsidP="00315CDE"/>
        </w:tc>
        <w:sdt>
          <w:sdtPr>
            <w:id w:val="-563402659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601382575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053EA" w:rsidRPr="008E3C27" w:rsidRDefault="000053EA" w:rsidP="00315CDE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601382575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926841874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926841874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Pr="008E3C27" w:rsidRDefault="000053EA" w:rsidP="00315CDE">
            <w:pPr>
              <w:rPr>
                <w:lang w:val="fr-FR"/>
              </w:rPr>
            </w:pPr>
          </w:p>
        </w:tc>
      </w:tr>
      <w:tr w:rsidR="000053EA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7922500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7922500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Default="000053EA" w:rsidP="00315CDE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45118003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045118003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Default="000053EA" w:rsidP="00315CDE"/>
        </w:tc>
        <w:sdt>
          <w:sdtPr>
            <w:id w:val="-170840507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539179792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053EA" w:rsidRPr="008E3C27" w:rsidRDefault="000053EA" w:rsidP="00315CDE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539179792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47399550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47399550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Pr="008E3C27" w:rsidRDefault="000053EA" w:rsidP="00315CDE">
            <w:pPr>
              <w:rPr>
                <w:lang w:val="fr-FR"/>
              </w:rPr>
            </w:pPr>
          </w:p>
        </w:tc>
      </w:tr>
      <w:tr w:rsidR="000053EA" w:rsidRPr="00784CF9" w:rsidTr="00BA508C">
        <w:trPr>
          <w:trHeight w:hRule="exact" w:val="2850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22775410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22775410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Default="000053EA" w:rsidP="00315CDE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138981576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138981576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Default="000053EA" w:rsidP="00315CDE"/>
        </w:tc>
        <w:sdt>
          <w:sdtPr>
            <w:id w:val="1710992889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163287082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053EA" w:rsidRPr="008E3C27" w:rsidRDefault="000053EA" w:rsidP="00315CDE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163287082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3EA" w:rsidRDefault="000053EA" w:rsidP="00315CDE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90875233" w:edGrp="everyone"/>
          <w:p w:rsidR="000053EA" w:rsidRPr="00273F39" w:rsidRDefault="000053EA" w:rsidP="00315CDE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090875233"/>
          <w:p w:rsidR="000053EA" w:rsidRPr="00273F39" w:rsidRDefault="000053EA" w:rsidP="00315CDE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0053EA" w:rsidRPr="008E3C27" w:rsidRDefault="000053EA" w:rsidP="00315CDE">
            <w:pPr>
              <w:rPr>
                <w:lang w:val="fr-FR"/>
              </w:rPr>
            </w:pPr>
          </w:p>
        </w:tc>
      </w:tr>
    </w:tbl>
    <w:p w:rsidR="00EB6777" w:rsidRPr="00007A13" w:rsidRDefault="00EB6777" w:rsidP="00EB6777">
      <w:pPr>
        <w:rPr>
          <w:lang w:val="fr-FR"/>
        </w:rPr>
      </w:pPr>
    </w:p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3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  <w:rPr>
          <w:rFonts w:eastAsia="Arial"/>
        </w:rPr>
      </w:pPr>
      <w:r w:rsidRPr="00A7172C">
        <w:t>Appréciation de la</w:t>
      </w:r>
      <w:r w:rsidRPr="00A7172C">
        <w:rPr>
          <w:spacing w:val="-2"/>
        </w:rPr>
        <w:t xml:space="preserve"> </w:t>
      </w:r>
      <w:r w:rsidRPr="00A7172C">
        <w:t xml:space="preserve">réponse </w:t>
      </w:r>
      <w:r w:rsidRPr="00A7172C">
        <w:rPr>
          <w:spacing w:val="-1"/>
        </w:rPr>
        <w:t>du</w:t>
      </w:r>
      <w:r w:rsidRPr="00A7172C">
        <w:t xml:space="preserve"> club</w:t>
      </w:r>
      <w:r w:rsidRPr="00A7172C">
        <w:rPr>
          <w:spacing w:val="-2"/>
        </w:rPr>
        <w:t xml:space="preserve"> </w:t>
      </w:r>
      <w:r w:rsidRPr="00A7172C">
        <w:t>aux</w:t>
      </w:r>
      <w:r w:rsidRPr="00A7172C">
        <w:rPr>
          <w:spacing w:val="1"/>
        </w:rPr>
        <w:t xml:space="preserve"> </w:t>
      </w:r>
      <w:r w:rsidRPr="00A7172C">
        <w:t>attentes de</w:t>
      </w:r>
      <w:r w:rsidRPr="00A7172C">
        <w:rPr>
          <w:spacing w:val="21"/>
        </w:rPr>
        <w:t xml:space="preserve"> </w:t>
      </w:r>
      <w:r w:rsidRPr="00A7172C">
        <w:t xml:space="preserve">la </w:t>
      </w:r>
      <w:r w:rsidRPr="00A7172C">
        <w:rPr>
          <w:spacing w:val="-1"/>
        </w:rPr>
        <w:t xml:space="preserve">Fédération </w:t>
      </w:r>
      <w:r w:rsidRPr="00A7172C">
        <w:t xml:space="preserve">Française de </w:t>
      </w:r>
      <w:r w:rsidRPr="00A7172C">
        <w:rPr>
          <w:spacing w:val="-1"/>
        </w:rPr>
        <w:t>Gymnastique</w:t>
      </w:r>
    </w:p>
    <w:tbl>
      <w:tblPr>
        <w:tblStyle w:val="TableNormal"/>
        <w:tblpPr w:leftFromText="141" w:rightFromText="141" w:vertAnchor="text" w:horzAnchor="margin" w:tblpXSpec="center" w:tblpY="177"/>
        <w:tblW w:w="10592" w:type="dxa"/>
        <w:tblLayout w:type="fixed"/>
        <w:tblLook w:val="01E0" w:firstRow="1" w:lastRow="1" w:firstColumn="1" w:lastColumn="1" w:noHBand="0" w:noVBand="0"/>
      </w:tblPr>
      <w:tblGrid>
        <w:gridCol w:w="7030"/>
        <w:gridCol w:w="1256"/>
        <w:gridCol w:w="1063"/>
        <w:gridCol w:w="1243"/>
      </w:tblGrid>
      <w:tr w:rsidR="00CF159F" w:rsidRPr="008112AE" w:rsidTr="00315CDE">
        <w:trPr>
          <w:trHeight w:hRule="exact" w:val="865"/>
        </w:trPr>
        <w:tc>
          <w:tcPr>
            <w:tcW w:w="7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spacing w:line="288" w:lineRule="exact"/>
              <w:ind w:left="148"/>
              <w:jc w:val="center"/>
              <w:rPr>
                <w:rFonts w:eastAsia="Tahoma" w:cs="Arial"/>
                <w:sz w:val="24"/>
                <w:szCs w:val="24"/>
              </w:rPr>
            </w:pPr>
            <w:r w:rsidRPr="008112AE">
              <w:rPr>
                <w:rFonts w:cs="Arial"/>
                <w:b/>
                <w:spacing w:val="-1"/>
                <w:sz w:val="24"/>
              </w:rPr>
              <w:t xml:space="preserve">Attentes </w:t>
            </w:r>
            <w:r w:rsidRPr="008112AE">
              <w:rPr>
                <w:rFonts w:cs="Arial"/>
                <w:b/>
                <w:sz w:val="24"/>
              </w:rPr>
              <w:t xml:space="preserve">de </w:t>
            </w:r>
            <w:r w:rsidRPr="008112AE">
              <w:rPr>
                <w:rFonts w:cs="Arial"/>
                <w:b/>
                <w:spacing w:val="-1"/>
                <w:sz w:val="24"/>
              </w:rPr>
              <w:t>la</w:t>
            </w:r>
            <w:r w:rsidRPr="008112AE">
              <w:rPr>
                <w:rFonts w:cs="Arial"/>
                <w:b/>
                <w:sz w:val="24"/>
              </w:rPr>
              <w:t xml:space="preserve"> </w:t>
            </w:r>
            <w:r w:rsidRPr="008112AE">
              <w:rPr>
                <w:rFonts w:cs="Arial"/>
                <w:b/>
                <w:spacing w:val="-1"/>
                <w:sz w:val="24"/>
              </w:rPr>
              <w:t>FFG</w:t>
            </w:r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pStyle w:val="TableParagraph"/>
              <w:spacing w:line="288" w:lineRule="exact"/>
              <w:ind w:left="290"/>
              <w:jc w:val="center"/>
              <w:rPr>
                <w:rFonts w:cs="Arial"/>
                <w:b/>
                <w:sz w:val="24"/>
              </w:rPr>
            </w:pPr>
            <w:r w:rsidRPr="008112AE">
              <w:rPr>
                <w:rFonts w:cs="Arial"/>
                <w:b/>
                <w:spacing w:val="-1"/>
                <w:sz w:val="24"/>
              </w:rPr>
              <w:t>Caractéristiques</w:t>
            </w:r>
          </w:p>
          <w:p w:rsidR="00CF159F" w:rsidRPr="008112AE" w:rsidRDefault="00CF159F" w:rsidP="00315CDE">
            <w:pPr>
              <w:pStyle w:val="TableParagraph"/>
              <w:spacing w:line="288" w:lineRule="exact"/>
              <w:ind w:left="290"/>
              <w:jc w:val="center"/>
              <w:rPr>
                <w:rFonts w:eastAsia="Tahoma" w:cs="Arial"/>
                <w:sz w:val="24"/>
                <w:szCs w:val="24"/>
              </w:rPr>
            </w:pPr>
            <w:r w:rsidRPr="008112AE">
              <w:rPr>
                <w:rFonts w:cs="Arial"/>
                <w:b/>
                <w:sz w:val="24"/>
              </w:rPr>
              <w:t>du</w:t>
            </w:r>
            <w:r w:rsidRPr="008112AE">
              <w:rPr>
                <w:rFonts w:cs="Arial"/>
                <w:b/>
                <w:spacing w:val="-1"/>
                <w:sz w:val="24"/>
              </w:rPr>
              <w:t xml:space="preserve"> référentiel</w:t>
            </w:r>
          </w:p>
        </w:tc>
      </w:tr>
      <w:tr w:rsidR="00CF159F" w:rsidRPr="00F956A9" w:rsidTr="00315CDE">
        <w:trPr>
          <w:trHeight w:hRule="exact" w:val="567"/>
        </w:trPr>
        <w:tc>
          <w:tcPr>
            <w:tcW w:w="7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59F" w:rsidRPr="008112AE" w:rsidRDefault="00CF159F" w:rsidP="00315CDE">
            <w:pPr>
              <w:ind w:left="148"/>
              <w:rPr>
                <w:rFonts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F956A9" w:rsidRDefault="00CF159F" w:rsidP="00315CDE">
            <w:pPr>
              <w:pStyle w:val="TableParagraph"/>
              <w:jc w:val="center"/>
              <w:rPr>
                <w:rFonts w:eastAsia="Tahoma" w:cs="Arial"/>
                <w:sz w:val="18"/>
                <w:szCs w:val="24"/>
              </w:rPr>
            </w:pPr>
            <w:r w:rsidRPr="00F956A9">
              <w:rPr>
                <w:rFonts w:cs="Arial"/>
                <w:sz w:val="18"/>
              </w:rPr>
              <w:t>Tout</w:t>
            </w:r>
            <w:r w:rsidRPr="00F956A9">
              <w:rPr>
                <w:rFonts w:cs="Arial"/>
                <w:spacing w:val="-1"/>
                <w:sz w:val="18"/>
              </w:rPr>
              <w:t xml:space="preserve"> </w:t>
            </w:r>
            <w:r w:rsidRPr="00F956A9">
              <w:rPr>
                <w:rFonts w:cs="Arial"/>
                <w:sz w:val="18"/>
              </w:rPr>
              <w:t>à</w:t>
            </w:r>
            <w:r w:rsidRPr="00F956A9">
              <w:rPr>
                <w:rFonts w:cs="Arial"/>
                <w:spacing w:val="-1"/>
                <w:sz w:val="18"/>
              </w:rPr>
              <w:t xml:space="preserve"> </w:t>
            </w:r>
            <w:r w:rsidRPr="00F956A9">
              <w:rPr>
                <w:rFonts w:cs="Arial"/>
                <w:sz w:val="18"/>
              </w:rPr>
              <w:t xml:space="preserve">fait </w:t>
            </w:r>
            <w:r w:rsidRPr="00F956A9">
              <w:rPr>
                <w:rFonts w:cs="Arial"/>
                <w:spacing w:val="-1"/>
                <w:sz w:val="18"/>
              </w:rPr>
              <w:t>d'accord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F956A9" w:rsidRDefault="00CF159F" w:rsidP="00315CDE">
            <w:pPr>
              <w:pStyle w:val="TableParagraph"/>
              <w:jc w:val="center"/>
              <w:rPr>
                <w:rFonts w:eastAsia="Tahoma" w:cs="Arial"/>
                <w:sz w:val="18"/>
                <w:szCs w:val="24"/>
              </w:rPr>
            </w:pPr>
            <w:r w:rsidRPr="00F956A9">
              <w:rPr>
                <w:rFonts w:cs="Arial"/>
                <w:spacing w:val="-1"/>
                <w:sz w:val="18"/>
              </w:rPr>
              <w:t>D'accord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F956A9" w:rsidRDefault="00CF159F" w:rsidP="00315CDE">
            <w:pPr>
              <w:pStyle w:val="TableParagraph"/>
              <w:jc w:val="center"/>
              <w:rPr>
                <w:rFonts w:eastAsia="Tahoma" w:cs="Arial"/>
                <w:sz w:val="18"/>
                <w:szCs w:val="24"/>
              </w:rPr>
            </w:pPr>
            <w:r w:rsidRPr="00F956A9">
              <w:rPr>
                <w:rFonts w:cs="Arial"/>
                <w:spacing w:val="-1"/>
                <w:sz w:val="18"/>
              </w:rPr>
              <w:t>Pas</w:t>
            </w:r>
            <w:r w:rsidRPr="00F956A9">
              <w:rPr>
                <w:rFonts w:cs="Arial"/>
                <w:sz w:val="18"/>
              </w:rPr>
              <w:t xml:space="preserve"> du</w:t>
            </w:r>
            <w:r w:rsidRPr="00F956A9">
              <w:rPr>
                <w:rFonts w:cs="Arial"/>
                <w:spacing w:val="-1"/>
                <w:sz w:val="18"/>
              </w:rPr>
              <w:t xml:space="preserve"> tout</w:t>
            </w:r>
            <w:r w:rsidRPr="00F956A9">
              <w:rPr>
                <w:rFonts w:cs="Arial"/>
                <w:spacing w:val="25"/>
                <w:sz w:val="18"/>
              </w:rPr>
              <w:t xml:space="preserve"> </w:t>
            </w:r>
            <w:r w:rsidRPr="00F956A9">
              <w:rPr>
                <w:rFonts w:cs="Arial"/>
                <w:spacing w:val="-1"/>
                <w:sz w:val="18"/>
              </w:rPr>
              <w:t>d'accord</w:t>
            </w:r>
          </w:p>
        </w:tc>
      </w:tr>
      <w:tr w:rsidR="00CF159F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Faciliter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l'enseignement des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activités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gymniques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Senior.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89989827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2282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899898278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983937967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9950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983937967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33746680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44678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337466800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tabs>
                <w:tab w:val="left" w:pos="1166"/>
                <w:tab w:val="left" w:pos="1635"/>
                <w:tab w:val="left" w:pos="2464"/>
                <w:tab w:val="left" w:pos="2853"/>
                <w:tab w:val="left" w:pos="3492"/>
                <w:tab w:val="left" w:pos="4300"/>
                <w:tab w:val="left" w:pos="5196"/>
              </w:tabs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>
              <w:rPr>
                <w:rFonts w:cs="Arial"/>
                <w:spacing w:val="-1"/>
                <w:sz w:val="24"/>
                <w:lang w:val="fr-FR"/>
              </w:rPr>
              <w:t xml:space="preserve">Faciliter, </w:t>
            </w:r>
            <w:r>
              <w:rPr>
                <w:rFonts w:cs="Arial"/>
                <w:sz w:val="24"/>
                <w:lang w:val="fr-FR"/>
              </w:rPr>
              <w:t xml:space="preserve">au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public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le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plus</w:t>
            </w:r>
            <w:r>
              <w:rPr>
                <w:rFonts w:cs="Arial"/>
                <w:sz w:val="24"/>
                <w:lang w:val="fr-FR"/>
              </w:rPr>
              <w:t xml:space="preserve"> 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large, l'accès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aux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pratiques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gymniques de</w:t>
            </w:r>
            <w:r>
              <w:rPr>
                <w:rFonts w:cs="Arial"/>
                <w:sz w:val="24"/>
                <w:lang w:val="fr-FR"/>
              </w:rPr>
              <w:t xml:space="preserve"> la </w:t>
            </w:r>
            <w:r>
              <w:rPr>
                <w:rFonts w:cs="Arial"/>
                <w:spacing w:val="-1"/>
                <w:sz w:val="24"/>
                <w:lang w:val="fr-FR"/>
              </w:rPr>
              <w:t>Gym Senior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29585093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8808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95850933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31445188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28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314451883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188973995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4145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889739950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tabs>
                <w:tab w:val="left" w:pos="978"/>
                <w:tab w:val="left" w:pos="1370"/>
                <w:tab w:val="left" w:pos="1818"/>
                <w:tab w:val="left" w:pos="2792"/>
                <w:tab w:val="left" w:pos="3424"/>
                <w:tab w:val="left" w:pos="4602"/>
              </w:tabs>
              <w:ind w:left="148" w:right="63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Veiller </w:t>
            </w:r>
            <w:r>
              <w:rPr>
                <w:rFonts w:cs="Arial"/>
                <w:sz w:val="24"/>
                <w:lang w:val="fr-FR"/>
              </w:rPr>
              <w:t xml:space="preserve">à </w:t>
            </w:r>
            <w:r w:rsidRPr="008112AE">
              <w:rPr>
                <w:rFonts w:cs="Arial"/>
                <w:sz w:val="24"/>
                <w:lang w:val="fr-FR"/>
              </w:rPr>
              <w:t xml:space="preserve">la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qualité des </w:t>
            </w:r>
            <w:r>
              <w:rPr>
                <w:rFonts w:cs="Arial"/>
                <w:spacing w:val="-1"/>
                <w:sz w:val="24"/>
                <w:lang w:val="fr-FR"/>
              </w:rPr>
              <w:t xml:space="preserve">services,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d'accueil,</w:t>
            </w:r>
            <w:r w:rsidRPr="008112AE">
              <w:rPr>
                <w:rFonts w:cs="Arial"/>
                <w:spacing w:val="4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d'éducation,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d'animation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et d'enseignement.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548050013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6076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548050013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01987140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6648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019871409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45013841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9486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450138415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CF159F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Pr="008112AE" w:rsidRDefault="00CF159F" w:rsidP="00315CDE">
            <w:pPr>
              <w:pStyle w:val="TableParagraph"/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Veiller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au</w:t>
            </w:r>
            <w:r w:rsidRPr="008112AE">
              <w:rPr>
                <w:rFonts w:cs="Arial"/>
                <w:spacing w:val="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respect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la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santé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physique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et </w:t>
            </w:r>
            <w:r w:rsidRPr="008112AE">
              <w:rPr>
                <w:rFonts w:cs="Arial"/>
                <w:sz w:val="24"/>
                <w:lang w:val="fr-FR"/>
              </w:rPr>
              <w:t>morale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3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licenciés.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2012617448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8675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12617448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116499229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2239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164992299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159F" w:rsidRDefault="00CF159F" w:rsidP="00315CDE">
            <w:pPr>
              <w:jc w:val="center"/>
              <w:rPr>
                <w:color w:val="4F81BD" w:themeColor="accent1"/>
                <w:lang w:val="fr-FR"/>
              </w:rPr>
            </w:pPr>
          </w:p>
          <w:permStart w:id="52298712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766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522987129"/>
          <w:p w:rsidR="00CF159F" w:rsidRPr="008112AE" w:rsidRDefault="00CF159F" w:rsidP="00315CDE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ind w:left="148" w:right="61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Entreprendre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toutes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actions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et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démarches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locales</w:t>
            </w:r>
            <w:r w:rsidRPr="008112AE">
              <w:rPr>
                <w:rFonts w:cs="Arial"/>
                <w:spacing w:val="60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propres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à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assurer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son</w:t>
            </w:r>
            <w:r w:rsidRPr="008112AE">
              <w:rPr>
                <w:rFonts w:cs="Arial"/>
                <w:spacing w:val="8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expansion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dans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le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respect</w:t>
            </w:r>
            <w:r w:rsidRPr="008112AE">
              <w:rPr>
                <w:rFonts w:cs="Arial"/>
                <w:spacing w:val="6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du</w:t>
            </w:r>
            <w:r w:rsidRPr="008112AE">
              <w:rPr>
                <w:rFonts w:cs="Arial"/>
                <w:spacing w:val="4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plan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développement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et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promotion </w:t>
            </w:r>
            <w:r w:rsidRPr="008112AE">
              <w:rPr>
                <w:rFonts w:cs="Arial"/>
                <w:sz w:val="24"/>
                <w:lang w:val="fr-FR"/>
              </w:rPr>
              <w:t>de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 xml:space="preserve">la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FFG.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512561460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5822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512561460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2134984061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17210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134984061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2079406046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49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79406046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ind w:left="148" w:right="62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Participer</w:t>
            </w:r>
            <w:r w:rsidRPr="008112AE">
              <w:rPr>
                <w:rFonts w:cs="Arial"/>
                <w:spacing w:val="48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à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la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formation</w:t>
            </w:r>
            <w:r w:rsidRPr="008112AE">
              <w:rPr>
                <w:rFonts w:cs="Arial"/>
                <w:spacing w:val="48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continue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des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animateurs</w:t>
            </w:r>
            <w:r w:rsidRPr="008112AE">
              <w:rPr>
                <w:rFonts w:cs="Arial"/>
                <w:spacing w:val="55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sur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les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groupes</w:t>
            </w:r>
            <w:r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>
              <w:rPr>
                <w:rFonts w:cs="Arial"/>
                <w:spacing w:val="-1"/>
                <w:sz w:val="24"/>
                <w:lang w:val="fr-FR"/>
              </w:rPr>
              <w:t>Senior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221732582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8124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221732582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446064704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035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446064704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18514620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8978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85146209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  <w:tr w:rsidR="000053EA" w:rsidRPr="008112AE" w:rsidTr="00315CDE">
        <w:trPr>
          <w:trHeight w:hRule="exact" w:val="1247"/>
        </w:trPr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Pr="008112AE" w:rsidRDefault="000053EA" w:rsidP="000053EA">
            <w:pPr>
              <w:pStyle w:val="TableParagraph"/>
              <w:ind w:left="148" w:right="61"/>
              <w:rPr>
                <w:rFonts w:eastAsia="Tahoma" w:cs="Arial"/>
                <w:sz w:val="24"/>
                <w:szCs w:val="24"/>
                <w:lang w:val="fr-FR"/>
              </w:rPr>
            </w:pPr>
            <w:r w:rsidRPr="008112AE">
              <w:rPr>
                <w:rFonts w:cs="Arial"/>
                <w:spacing w:val="-1"/>
                <w:sz w:val="24"/>
                <w:lang w:val="fr-FR"/>
              </w:rPr>
              <w:t>Rechercher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toutes</w:t>
            </w:r>
            <w:r w:rsidRPr="008112AE">
              <w:rPr>
                <w:rFonts w:cs="Arial"/>
                <w:spacing w:val="6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les</w:t>
            </w:r>
            <w:r w:rsidRPr="008112AE">
              <w:rPr>
                <w:rFonts w:cs="Arial"/>
                <w:spacing w:val="6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améliorations</w:t>
            </w:r>
            <w:r w:rsidRPr="008112AE">
              <w:rPr>
                <w:rFonts w:cs="Arial"/>
                <w:spacing w:val="62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conduisant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à</w:t>
            </w:r>
            <w:r w:rsidRPr="008112AE">
              <w:rPr>
                <w:rFonts w:cs="Arial"/>
                <w:spacing w:val="57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l'obtention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du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label</w:t>
            </w:r>
            <w:r w:rsidRPr="008112AE">
              <w:rPr>
                <w:rFonts w:cs="Arial"/>
                <w:spacing w:val="63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délivré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par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z w:val="24"/>
                <w:lang w:val="fr-FR"/>
              </w:rPr>
              <w:t>la</w:t>
            </w:r>
            <w:r w:rsidRPr="008112AE">
              <w:rPr>
                <w:rFonts w:cs="Arial"/>
                <w:spacing w:val="64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Fédération</w:t>
            </w:r>
            <w:r w:rsidRPr="008112AE">
              <w:rPr>
                <w:rFonts w:cs="Arial"/>
                <w:spacing w:val="49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Française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de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Gymnastique</w:t>
            </w:r>
            <w:r w:rsidRPr="008112AE">
              <w:rPr>
                <w:rFonts w:cs="Arial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 xml:space="preserve">et </w:t>
            </w:r>
            <w:r w:rsidRPr="008112AE">
              <w:rPr>
                <w:rFonts w:cs="Arial"/>
                <w:sz w:val="24"/>
                <w:lang w:val="fr-FR"/>
              </w:rPr>
              <w:t xml:space="preserve">à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son</w:t>
            </w:r>
            <w:r w:rsidRPr="008112AE">
              <w:rPr>
                <w:rFonts w:cs="Arial"/>
                <w:spacing w:val="1"/>
                <w:sz w:val="24"/>
                <w:lang w:val="fr-FR"/>
              </w:rPr>
              <w:t xml:space="preserve"> </w:t>
            </w:r>
            <w:r w:rsidRPr="008112AE">
              <w:rPr>
                <w:rFonts w:cs="Arial"/>
                <w:spacing w:val="-1"/>
                <w:sz w:val="24"/>
                <w:lang w:val="fr-FR"/>
              </w:rPr>
              <w:t>maintien.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ermStart w:id="1739395735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1522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739395735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2058493462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-8293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2058493462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3EA" w:rsidRDefault="000053EA" w:rsidP="000053EA">
            <w:pPr>
              <w:jc w:val="center"/>
              <w:rPr>
                <w:color w:val="4F81BD" w:themeColor="accent1"/>
                <w:lang w:val="fr-FR"/>
              </w:rPr>
            </w:pPr>
          </w:p>
          <w:permStart w:id="1311067319" w:edGrp="everyone"/>
          <w:p w:rsidR="000053EA" w:rsidRDefault="00241B27" w:rsidP="000053EA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lang w:val="fr-FR"/>
                </w:rPr>
                <w:id w:val="1318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3E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  <w:permEnd w:id="1311067319"/>
          <w:p w:rsidR="000053EA" w:rsidRPr="008112AE" w:rsidRDefault="000053EA" w:rsidP="000053EA">
            <w:pPr>
              <w:ind w:left="290"/>
              <w:jc w:val="center"/>
              <w:rPr>
                <w:rFonts w:cs="Arial"/>
                <w:lang w:val="fr-FR"/>
              </w:rPr>
            </w:pPr>
          </w:p>
        </w:tc>
      </w:tr>
    </w:tbl>
    <w:p w:rsidR="00FE1081" w:rsidRPr="00A7172C" w:rsidRDefault="00FE1081" w:rsidP="00FE1081">
      <w:pPr>
        <w:spacing w:before="15" w:line="200" w:lineRule="exact"/>
        <w:rPr>
          <w:sz w:val="20"/>
          <w:szCs w:val="20"/>
          <w:lang w:val="fr-FR"/>
        </w:rPr>
      </w:pPr>
    </w:p>
    <w:p w:rsidR="00FE1081" w:rsidRPr="00A7172C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tableau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doit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être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renseigné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l’auditeur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accord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avec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responsables</w:t>
      </w:r>
      <w:r w:rsidRPr="00A7172C">
        <w:rPr>
          <w:spacing w:val="-5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club.</w:t>
      </w:r>
    </w:p>
    <w:p w:rsidR="002B518F" w:rsidRDefault="002B518F" w:rsidP="00FE1081">
      <w:pPr>
        <w:jc w:val="left"/>
        <w:rPr>
          <w:lang w:val="fr-FR"/>
        </w:rPr>
      </w:pPr>
    </w:p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4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</w:pPr>
      <w:r w:rsidRPr="00A7172C">
        <w:t xml:space="preserve">Réunion de clôture de </w:t>
      </w:r>
      <w:r w:rsidRPr="00A7172C">
        <w:rPr>
          <w:spacing w:val="-1"/>
        </w:rPr>
        <w:t>la</w:t>
      </w:r>
      <w:r w:rsidRPr="00A7172C">
        <w:t xml:space="preserve"> visite d’audit</w:t>
      </w:r>
    </w:p>
    <w:p w:rsidR="00FE1081" w:rsidRPr="00A7172C" w:rsidRDefault="00FE1081" w:rsidP="00FE1081">
      <w:pPr>
        <w:pStyle w:val="Titre11-soustitre"/>
      </w:pPr>
      <w:r w:rsidRPr="00A7172C">
        <w:t>label</w:t>
      </w:r>
      <w:r w:rsidRPr="00A7172C">
        <w:rPr>
          <w:spacing w:val="-2"/>
        </w:rPr>
        <w:t xml:space="preserve"> </w:t>
      </w:r>
      <w:r>
        <w:t>Gym</w:t>
      </w:r>
      <w:r w:rsidR="00CF159F">
        <w:t xml:space="preserve"> Sénior</w:t>
      </w: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lang w:val="fr-FR"/>
        </w:rPr>
        <w:t>Club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450257282" w:edGrp="everyone"/>
      <w:r>
        <w:rPr>
          <w:b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lang w:val="fr-FR"/>
        </w:rPr>
        <w:instrText xml:space="preserve"> FORMTEXT </w:instrText>
      </w:r>
      <w:r>
        <w:rPr>
          <w:b/>
          <w:lang w:val="fr-FR"/>
        </w:rPr>
      </w:r>
      <w:r>
        <w:rPr>
          <w:b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b/>
          <w:lang w:val="fr-FR"/>
        </w:rPr>
        <w:fldChar w:fldCharType="end"/>
      </w:r>
      <w:bookmarkEnd w:id="1"/>
      <w:permEnd w:id="1450257282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rFonts w:cs="Arial"/>
          <w:lang w:val="fr-FR"/>
        </w:rPr>
        <w:t>Nom</w:t>
      </w:r>
      <w:r w:rsidRPr="00A7172C">
        <w:rPr>
          <w:rFonts w:cs="Arial"/>
          <w:spacing w:val="-11"/>
          <w:lang w:val="fr-FR"/>
        </w:rPr>
        <w:t xml:space="preserve"> </w:t>
      </w:r>
      <w:r w:rsidRPr="00A7172C">
        <w:rPr>
          <w:rFonts w:cs="Arial"/>
          <w:lang w:val="fr-FR"/>
        </w:rPr>
        <w:t>de</w:t>
      </w:r>
      <w:r w:rsidRPr="00A7172C">
        <w:rPr>
          <w:rFonts w:cs="Arial"/>
          <w:spacing w:val="-10"/>
          <w:lang w:val="fr-FR"/>
        </w:rPr>
        <w:t xml:space="preserve"> </w:t>
      </w:r>
      <w:r w:rsidRPr="00A7172C">
        <w:rPr>
          <w:rFonts w:cs="Arial"/>
          <w:lang w:val="fr-FR"/>
        </w:rPr>
        <w:t>l’auditeur</w:t>
      </w:r>
      <w:r>
        <w:rPr>
          <w:rFonts w:cs="Arial"/>
          <w:lang w:val="fr-FR"/>
        </w:rPr>
        <w:t> </w:t>
      </w:r>
      <w:r w:rsidRPr="00A7172C">
        <w:rPr>
          <w:rFonts w:cs="Arial"/>
          <w:lang w:val="fr-FR"/>
        </w:rPr>
        <w:t>:</w:t>
      </w:r>
      <w:permStart w:id="1363831613" w:edGrp="everyone"/>
      <w:r>
        <w:rPr>
          <w:rFonts w:cs="Arial"/>
          <w:b/>
          <w:bCs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cs="Arial"/>
          <w:lang w:val="fr-FR"/>
        </w:rPr>
        <w:instrText xml:space="preserve"> FORMTEXT </w:instrText>
      </w:r>
      <w:r>
        <w:rPr>
          <w:rFonts w:cs="Arial"/>
          <w:b/>
          <w:bCs/>
          <w:lang w:val="fr-FR"/>
        </w:rPr>
      </w:r>
      <w:r>
        <w:rPr>
          <w:rFonts w:cs="Arial"/>
          <w:b/>
          <w:bCs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b/>
          <w:bCs/>
          <w:lang w:val="fr-FR"/>
        </w:rPr>
        <w:fldChar w:fldCharType="end"/>
      </w:r>
      <w:bookmarkEnd w:id="2"/>
      <w:permEnd w:id="1363831613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Liste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personnes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ayant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participé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réunion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clôture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d’audit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-6"/>
          <w:lang w:val="fr-FR"/>
        </w:rPr>
        <w:t xml:space="preserve"> </w:t>
      </w:r>
      <w:r>
        <w:rPr>
          <w:rFonts w:eastAsia="Arial" w:cs="Arial"/>
          <w:lang w:val="fr-FR"/>
        </w:rPr>
        <w:t>Gym</w:t>
      </w:r>
      <w:r w:rsidR="00CF159F">
        <w:rPr>
          <w:rFonts w:eastAsia="Arial" w:cs="Arial"/>
          <w:lang w:val="fr-FR"/>
        </w:rPr>
        <w:t xml:space="preserve"> Sénior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:</w:t>
      </w:r>
    </w:p>
    <w:p w:rsidR="00FE1081" w:rsidRPr="00A7172C" w:rsidRDefault="00FE1081" w:rsidP="00FB4AF0">
      <w:pPr>
        <w:rPr>
          <w:sz w:val="13"/>
          <w:szCs w:val="13"/>
          <w:lang w:val="fr-FR"/>
        </w:rPr>
      </w:pPr>
    </w:p>
    <w:tbl>
      <w:tblPr>
        <w:tblStyle w:val="TableNormal"/>
        <w:tblpPr w:leftFromText="141" w:rightFromText="141" w:vertAnchor="text" w:horzAnchor="margin" w:tblpX="6" w:tblpY="49"/>
        <w:tblW w:w="10217" w:type="dxa"/>
        <w:tblLayout w:type="fixed"/>
        <w:tblLook w:val="01E0" w:firstRow="1" w:lastRow="1" w:firstColumn="1" w:lastColumn="1" w:noHBand="0" w:noVBand="0"/>
      </w:tblPr>
      <w:tblGrid>
        <w:gridCol w:w="3758"/>
        <w:gridCol w:w="2915"/>
        <w:gridCol w:w="3544"/>
      </w:tblGrid>
      <w:tr w:rsidR="00FB4AF0" w:rsidTr="000053EA">
        <w:trPr>
          <w:trHeight w:hRule="exact" w:val="376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ind w:left="148"/>
              <w:jc w:val="center"/>
              <w:rPr>
                <w:rFonts w:eastAsia="Arial" w:cs="Arial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Fonction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Signature</w:t>
            </w:r>
          </w:p>
        </w:tc>
      </w:tr>
      <w:tr w:rsidR="00FB4AF0" w:rsidTr="000053EA">
        <w:trPr>
          <w:trHeight w:hRule="exact" w:val="4869"/>
        </w:trPr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ind w:left="148"/>
            </w:pPr>
          </w:p>
          <w:p w:rsidR="00FB4AF0" w:rsidRDefault="00FB4AF0" w:rsidP="000053EA">
            <w:pPr>
              <w:ind w:left="148"/>
            </w:pPr>
          </w:p>
          <w:p w:rsidR="00FB4AF0" w:rsidRDefault="00FB4AF0" w:rsidP="000053EA">
            <w:pPr>
              <w:ind w:left="148"/>
            </w:pPr>
          </w:p>
          <w:permStart w:id="1372216514" w:edGrp="everyone"/>
          <w:p w:rsidR="00FB4AF0" w:rsidRDefault="00FB4AF0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72216514"/>
          </w:p>
          <w:p w:rsidR="00FB4AF0" w:rsidRDefault="00FB4AF0" w:rsidP="000053EA">
            <w:pPr>
              <w:ind w:left="148"/>
            </w:pPr>
          </w:p>
          <w:p w:rsidR="00FB4AF0" w:rsidRDefault="00FB4AF0" w:rsidP="000053EA">
            <w:pPr>
              <w:ind w:left="148"/>
            </w:pPr>
          </w:p>
          <w:permStart w:id="1011315694" w:edGrp="everyone"/>
          <w:p w:rsidR="00FB4AF0" w:rsidRDefault="00FB4AF0" w:rsidP="000053EA">
            <w:pPr>
              <w:ind w:left="14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11315694"/>
          </w:p>
          <w:p w:rsidR="000053EA" w:rsidRDefault="000053EA" w:rsidP="000053EA">
            <w:pPr>
              <w:ind w:left="148"/>
            </w:pPr>
          </w:p>
          <w:permStart w:id="1812605123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12605123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501548589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01548589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391972480" w:edGrp="everyone"/>
          <w:p w:rsidR="00FB4AF0" w:rsidRDefault="000053EA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91972480"/>
          </w:p>
          <w:p w:rsidR="00FB4AF0" w:rsidRDefault="00FB4AF0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411726749" w:edGrp="everyone"/>
          <w:p w:rsidR="00FB4AF0" w:rsidRDefault="00FB4AF0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411726749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>
            <w:pPr>
              <w:ind w:left="217"/>
            </w:pPr>
            <w:r>
              <w:t>Président</w:t>
            </w:r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  <w:r>
              <w:rPr>
                <w:rFonts w:eastAsia="Arial" w:cs="Arial"/>
              </w:rPr>
              <w:t>(ou son représentant)</w:t>
            </w:r>
          </w:p>
          <w:p w:rsidR="00FB4AF0" w:rsidRDefault="00FB4AF0" w:rsidP="000053EA">
            <w:pPr>
              <w:ind w:left="217"/>
            </w:pPr>
          </w:p>
          <w:permStart w:id="320342897" w:edGrp="everyone"/>
          <w:p w:rsidR="00FB4AF0" w:rsidRDefault="00FB4AF0" w:rsidP="000053EA">
            <w:pPr>
              <w:ind w:left="217"/>
              <w:rPr>
                <w:rFonts w:eastAsia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20342897"/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</w:p>
          <w:permStart w:id="332936602" w:edGrp="everyone"/>
          <w:p w:rsidR="00FB4AF0" w:rsidRDefault="00FB4AF0" w:rsidP="000053EA">
            <w:pPr>
              <w:ind w:left="217"/>
              <w:rPr>
                <w:rFonts w:eastAsia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32936602"/>
          </w:p>
          <w:p w:rsidR="000053EA" w:rsidRDefault="000053EA" w:rsidP="000053EA">
            <w:pPr>
              <w:ind w:left="148"/>
            </w:pPr>
          </w:p>
          <w:permStart w:id="1975517846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75517846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140249018" w:edGrp="everyone"/>
          <w:p w:rsidR="000053EA" w:rsidRDefault="000053EA" w:rsidP="000053EA">
            <w:pPr>
              <w:ind w:left="14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0249018"/>
          </w:p>
          <w:p w:rsidR="000053EA" w:rsidRDefault="000053EA" w:rsidP="000053EA">
            <w:pPr>
              <w:ind w:left="148"/>
            </w:pPr>
          </w:p>
          <w:p w:rsidR="000053EA" w:rsidRDefault="000053EA" w:rsidP="000053EA">
            <w:pPr>
              <w:ind w:left="148"/>
            </w:pPr>
          </w:p>
          <w:permStart w:id="1679512033" w:edGrp="everyone"/>
          <w:p w:rsidR="00FB4AF0" w:rsidRDefault="000053EA" w:rsidP="000053EA">
            <w:pPr>
              <w:ind w:left="217"/>
              <w:rPr>
                <w:rFonts w:eastAsia="Arial" w:cs="Arial"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79512033"/>
          </w:p>
          <w:p w:rsidR="00FB4AF0" w:rsidRDefault="00FB4AF0" w:rsidP="000053EA">
            <w:pPr>
              <w:ind w:left="217"/>
              <w:rPr>
                <w:rFonts w:eastAsia="Arial" w:cs="Arial"/>
              </w:rPr>
            </w:pPr>
          </w:p>
          <w:p w:rsidR="000053EA" w:rsidRDefault="000053EA" w:rsidP="000053EA">
            <w:pPr>
              <w:ind w:left="217"/>
              <w:rPr>
                <w:rFonts w:eastAsia="Arial" w:cs="Arial"/>
              </w:rPr>
            </w:pPr>
          </w:p>
          <w:permStart w:id="1183264188" w:edGrp="everyone"/>
          <w:p w:rsidR="00FB4AF0" w:rsidRPr="005B7BD4" w:rsidRDefault="00FB4AF0" w:rsidP="000053EA">
            <w:pPr>
              <w:ind w:left="217"/>
            </w:pPr>
            <w:r>
              <w:rPr>
                <w:rFonts w:eastAsia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4"/>
            <w:permEnd w:id="1183264188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0053EA"/>
        </w:tc>
      </w:tr>
    </w:tbl>
    <w:p w:rsidR="00FE1081" w:rsidRPr="00A7172C" w:rsidRDefault="00FE1081" w:rsidP="00FB4AF0">
      <w:pPr>
        <w:rPr>
          <w:sz w:val="20"/>
          <w:szCs w:val="20"/>
          <w:lang w:val="fr-FR"/>
        </w:rPr>
      </w:pPr>
    </w:p>
    <w:p w:rsidR="00FE1081" w:rsidRDefault="00FE1081" w:rsidP="00FB4AF0">
      <w:pPr>
        <w:rPr>
          <w:rFonts w:eastAsia="Arial" w:cs="Arial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Le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représentant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club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reconnaît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avoir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pris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connaissance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contenu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bilan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d’audit.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2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peut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formuler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ses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commentaires</w:t>
      </w:r>
      <w:r w:rsidRPr="00A7172C">
        <w:rPr>
          <w:rFonts w:eastAsia="Arial" w:cs="Arial"/>
          <w:spacing w:val="10"/>
          <w:lang w:val="fr-FR"/>
        </w:rPr>
        <w:t xml:space="preserve"> </w:t>
      </w:r>
      <w:r w:rsidRPr="00A7172C">
        <w:rPr>
          <w:rFonts w:eastAsia="Arial" w:cs="Arial"/>
          <w:lang w:val="fr-FR"/>
        </w:rPr>
        <w:t>et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éventuellement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son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désaccord,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oral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et/ou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écrit,</w:t>
      </w:r>
      <w:r w:rsidRPr="00A7172C">
        <w:rPr>
          <w:rFonts w:eastAsia="Arial" w:cs="Arial"/>
          <w:spacing w:val="23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au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Comité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Régional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dont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dépend,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étant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entendu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lang w:val="fr-FR"/>
        </w:rPr>
        <w:t>que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décision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finale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d’attribution,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49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maintien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ou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renouvellement</w:t>
      </w:r>
      <w:r w:rsidRPr="00A7172C">
        <w:rPr>
          <w:rFonts w:eastAsia="Arial" w:cs="Arial"/>
          <w:spacing w:val="26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appartient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Commission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Nationale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8"/>
          <w:w w:val="9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Labellisation.</w:t>
      </w:r>
    </w:p>
    <w:p w:rsidR="00FE1081" w:rsidRPr="00A7172C" w:rsidRDefault="00FE1081" w:rsidP="00FE1081">
      <w:pPr>
        <w:spacing w:before="3" w:line="140" w:lineRule="exact"/>
        <w:rPr>
          <w:sz w:val="14"/>
          <w:szCs w:val="14"/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Signature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2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Pr="00A7172C">
        <w:rPr>
          <w:lang w:val="fr-FR"/>
        </w:rPr>
        <w:t>Signature</w:t>
      </w:r>
      <w:r>
        <w:rPr>
          <w:spacing w:val="33"/>
          <w:lang w:val="fr-FR"/>
        </w:rPr>
        <w:t xml:space="preserve"> </w:t>
      </w:r>
      <w:r w:rsidRPr="00A7172C">
        <w:rPr>
          <w:lang w:val="fr-FR"/>
        </w:rPr>
        <w:t>du président</w:t>
      </w:r>
      <w:r>
        <w:rPr>
          <w:lang w:val="fr-FR"/>
        </w:rPr>
        <w:t xml:space="preserve"> </w:t>
      </w:r>
      <w:r w:rsidRPr="00A7172C">
        <w:rPr>
          <w:lang w:val="fr-FR"/>
        </w:rPr>
        <w:t>du club ou</w:t>
      </w:r>
      <w:r w:rsidRPr="00A7172C">
        <w:rPr>
          <w:spacing w:val="33"/>
          <w:lang w:val="fr-FR"/>
        </w:rPr>
        <w:t xml:space="preserve"> </w:t>
      </w:r>
      <w:r w:rsidRPr="00A7172C">
        <w:rPr>
          <w:lang w:val="fr-FR"/>
        </w:rPr>
        <w:t>de son</w:t>
      </w:r>
      <w:r w:rsidRPr="00A7172C">
        <w:rPr>
          <w:w w:val="99"/>
          <w:lang w:val="fr-FR"/>
        </w:rPr>
        <w:t xml:space="preserve"> </w:t>
      </w:r>
      <w:r w:rsidRPr="00A7172C">
        <w:rPr>
          <w:lang w:val="fr-FR"/>
        </w:rPr>
        <w:t>représentant</w:t>
      </w:r>
    </w:p>
    <w:p w:rsidR="00FE1081" w:rsidRDefault="00FE1081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 w:rsidR="00FE1081" w:rsidRDefault="00FE108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FB4AF0">
      <w:pPr>
        <w:pStyle w:val="Titre11"/>
        <w:rPr>
          <w:spacing w:val="23"/>
          <w:lang w:val="fr-FR"/>
        </w:rPr>
      </w:pPr>
      <w:r w:rsidRPr="00A7172C">
        <w:rPr>
          <w:lang w:val="fr-FR"/>
        </w:rPr>
        <w:t xml:space="preserve">Label </w:t>
      </w:r>
      <w:r>
        <w:rPr>
          <w:lang w:val="fr-FR"/>
        </w:rPr>
        <w:t>Gym</w:t>
      </w:r>
      <w:r w:rsidR="00CF159F">
        <w:rPr>
          <w:lang w:val="fr-FR"/>
        </w:rPr>
        <w:t xml:space="preserve"> Sénior</w:t>
      </w:r>
    </w:p>
    <w:p w:rsidR="00FE1081" w:rsidRDefault="00FE1081" w:rsidP="00FB4AF0">
      <w:pPr>
        <w:pStyle w:val="Titre11-soustitre"/>
        <w:rPr>
          <w:b/>
        </w:rPr>
      </w:pPr>
      <w:r w:rsidRPr="00A7172C">
        <w:t>Validation de la demande</w:t>
      </w:r>
      <w:r w:rsidRPr="00A7172C">
        <w:rPr>
          <w:spacing w:val="1"/>
        </w:rPr>
        <w:t xml:space="preserve"> </w:t>
      </w:r>
      <w:r w:rsidRPr="00A7172C">
        <w:t>par le</w:t>
      </w:r>
      <w:r w:rsidRPr="00A7172C">
        <w:rPr>
          <w:spacing w:val="25"/>
        </w:rPr>
        <w:t xml:space="preserve"> </w:t>
      </w:r>
      <w:r w:rsidRPr="00A7172C">
        <w:rPr>
          <w:b/>
        </w:rPr>
        <w:t xml:space="preserve">Comité </w:t>
      </w:r>
      <w:r>
        <w:rPr>
          <w:b/>
        </w:rPr>
        <w:t>R</w:t>
      </w:r>
      <w:r w:rsidRPr="00A7172C">
        <w:rPr>
          <w:b/>
        </w:rPr>
        <w:t>égional</w:t>
      </w:r>
    </w:p>
    <w:p w:rsidR="00FE1081" w:rsidRPr="00A7172C" w:rsidRDefault="00FE1081" w:rsidP="00FE1081">
      <w:pPr>
        <w:spacing w:before="59"/>
        <w:ind w:left="567" w:right="77" w:firstLine="1"/>
        <w:jc w:val="center"/>
        <w:rPr>
          <w:rFonts w:eastAsia="Arial" w:cs="Arial"/>
          <w:sz w:val="32"/>
          <w:szCs w:val="32"/>
          <w:lang w:val="fr-FR"/>
        </w:rPr>
      </w:pPr>
    </w:p>
    <w:p w:rsidR="00CF159F" w:rsidRPr="008112AE" w:rsidRDefault="00CF159F" w:rsidP="00CF159F">
      <w:pPr>
        <w:rPr>
          <w:lang w:val="fr-FR"/>
        </w:rPr>
      </w:pPr>
      <w:r w:rsidRPr="008112AE">
        <w:rPr>
          <w:lang w:val="fr-FR"/>
        </w:rPr>
        <w:t>Ce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document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est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compléter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après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réception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lecture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du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rapport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transmis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par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l’Auditeur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et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renvoyer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(Rapport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d’audit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engagement</w:t>
      </w:r>
      <w:r w:rsidRPr="008112AE">
        <w:rPr>
          <w:spacing w:val="-6"/>
          <w:lang w:val="fr-FR"/>
        </w:rPr>
        <w:t xml:space="preserve"> </w:t>
      </w:r>
      <w:r w:rsidRPr="008112AE">
        <w:rPr>
          <w:lang w:val="fr-FR"/>
        </w:rPr>
        <w:t>de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l’association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joints)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la</w:t>
      </w:r>
      <w:r w:rsidRPr="008112AE">
        <w:rPr>
          <w:spacing w:val="111"/>
          <w:w w:val="99"/>
          <w:lang w:val="fr-FR"/>
        </w:rPr>
        <w:t xml:space="preserve"> </w:t>
      </w:r>
      <w:r w:rsidRPr="008112AE">
        <w:rPr>
          <w:lang w:val="fr-FR"/>
        </w:rPr>
        <w:t>Commission</w:t>
      </w:r>
      <w:r w:rsidRPr="008112AE">
        <w:rPr>
          <w:spacing w:val="-8"/>
          <w:lang w:val="fr-FR"/>
        </w:rPr>
        <w:t xml:space="preserve"> </w:t>
      </w:r>
      <w:r w:rsidRPr="008112AE">
        <w:rPr>
          <w:lang w:val="fr-FR"/>
        </w:rPr>
        <w:t>Nationale</w:t>
      </w:r>
      <w:r w:rsidRPr="008112AE">
        <w:rPr>
          <w:spacing w:val="-8"/>
          <w:lang w:val="fr-FR"/>
        </w:rPr>
        <w:t xml:space="preserve"> </w:t>
      </w:r>
      <w:r w:rsidRPr="008112AE">
        <w:rPr>
          <w:lang w:val="fr-FR"/>
        </w:rPr>
        <w:t>de</w:t>
      </w:r>
      <w:r w:rsidRPr="008112AE">
        <w:rPr>
          <w:spacing w:val="-9"/>
          <w:lang w:val="fr-FR"/>
        </w:rPr>
        <w:t xml:space="preserve"> </w:t>
      </w:r>
      <w:r w:rsidRPr="008112AE">
        <w:rPr>
          <w:lang w:val="fr-FR"/>
        </w:rPr>
        <w:t>Labellisation,</w:t>
      </w:r>
      <w:r w:rsidRPr="008112AE">
        <w:rPr>
          <w:spacing w:val="-7"/>
          <w:lang w:val="fr-FR"/>
        </w:rPr>
        <w:t xml:space="preserve"> </w:t>
      </w:r>
      <w:r w:rsidRPr="008112AE">
        <w:rPr>
          <w:lang w:val="fr-FR"/>
        </w:rPr>
        <w:t>à</w:t>
      </w:r>
      <w:r w:rsidRPr="008112AE">
        <w:rPr>
          <w:spacing w:val="-9"/>
          <w:lang w:val="fr-FR"/>
        </w:rPr>
        <w:t xml:space="preserve"> </w:t>
      </w:r>
      <w:r w:rsidRPr="008112AE">
        <w:rPr>
          <w:lang w:val="fr-FR"/>
        </w:rPr>
        <w:t>l’adresse</w:t>
      </w:r>
      <w:r w:rsidRPr="008112AE">
        <w:rPr>
          <w:spacing w:val="-9"/>
          <w:lang w:val="fr-FR"/>
        </w:rPr>
        <w:t xml:space="preserve"> </w:t>
      </w:r>
      <w:r w:rsidRPr="008112AE">
        <w:rPr>
          <w:lang w:val="fr-FR"/>
        </w:rPr>
        <w:t>suivante</w:t>
      </w:r>
      <w:r w:rsidRPr="008112AE">
        <w:rPr>
          <w:spacing w:val="-8"/>
          <w:lang w:val="fr-FR"/>
        </w:rPr>
        <w:t xml:space="preserve"> </w:t>
      </w:r>
      <w:r w:rsidRPr="008112AE">
        <w:rPr>
          <w:lang w:val="fr-FR"/>
        </w:rPr>
        <w:t>:</w:t>
      </w:r>
    </w:p>
    <w:p w:rsidR="00FE1081" w:rsidRPr="00A7172C" w:rsidRDefault="00FE1081" w:rsidP="00FE1081">
      <w:pPr>
        <w:spacing w:line="220" w:lineRule="exact"/>
        <w:ind w:left="567" w:right="77"/>
        <w:rPr>
          <w:lang w:val="fr-FR"/>
        </w:rPr>
      </w:pPr>
    </w:p>
    <w:p w:rsidR="00FE1081" w:rsidRPr="00FB4AF0" w:rsidRDefault="00FE1081" w:rsidP="00FB4AF0">
      <w:pPr>
        <w:jc w:val="center"/>
        <w:rPr>
          <w:b/>
          <w:spacing w:val="55"/>
          <w:lang w:val="fr-FR"/>
        </w:rPr>
      </w:pPr>
      <w:r w:rsidRPr="00FB4AF0">
        <w:rPr>
          <w:b/>
          <w:lang w:val="fr-FR"/>
        </w:rPr>
        <w:t>Fédération Française de Gymnastique</w:t>
      </w:r>
    </w:p>
    <w:p w:rsidR="00FE1081" w:rsidRPr="00FB4AF0" w:rsidRDefault="00FE1081" w:rsidP="00FB4AF0">
      <w:pPr>
        <w:jc w:val="center"/>
        <w:rPr>
          <w:b/>
          <w:lang w:val="fr-FR"/>
        </w:rPr>
      </w:pPr>
      <w:r w:rsidRPr="00FB4AF0">
        <w:rPr>
          <w:b/>
          <w:lang w:val="fr-FR"/>
        </w:rPr>
        <w:t>Commission Nationale de Labellisation</w:t>
      </w:r>
    </w:p>
    <w:p w:rsidR="00FE1081" w:rsidRPr="00B27AB8" w:rsidRDefault="00FE1081" w:rsidP="00FB4AF0">
      <w:pPr>
        <w:jc w:val="center"/>
        <w:rPr>
          <w:i/>
          <w:lang w:val="fr-FR"/>
        </w:rPr>
      </w:pPr>
      <w:r w:rsidRPr="00A7172C">
        <w:rPr>
          <w:i/>
          <w:color w:val="000000"/>
          <w:lang w:val="fr-FR"/>
        </w:rPr>
        <w:t>7,</w:t>
      </w:r>
      <w:r w:rsidRPr="00A7172C">
        <w:rPr>
          <w:i/>
          <w:color w:val="000000"/>
          <w:spacing w:val="-7"/>
          <w:lang w:val="fr-FR"/>
        </w:rPr>
        <w:t xml:space="preserve"> </w:t>
      </w:r>
      <w:r w:rsidRPr="00A7172C">
        <w:rPr>
          <w:i/>
          <w:color w:val="000000"/>
          <w:lang w:val="fr-FR"/>
        </w:rPr>
        <w:t>ter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Cour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des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Petites</w:t>
      </w:r>
      <w:r w:rsidRPr="00A7172C">
        <w:rPr>
          <w:i/>
          <w:color w:val="000000"/>
          <w:spacing w:val="-5"/>
          <w:lang w:val="fr-FR"/>
        </w:rPr>
        <w:t xml:space="preserve"> </w:t>
      </w:r>
      <w:r w:rsidRPr="00A7172C">
        <w:rPr>
          <w:i/>
          <w:color w:val="000000"/>
          <w:lang w:val="fr-FR"/>
        </w:rPr>
        <w:t>Ecuries</w:t>
      </w:r>
      <w:r>
        <w:rPr>
          <w:i/>
          <w:color w:val="000000"/>
          <w:lang w:val="fr-FR"/>
        </w:rPr>
        <w:t xml:space="preserve"> - </w:t>
      </w:r>
      <w:r w:rsidRPr="00B27AB8">
        <w:rPr>
          <w:i/>
          <w:lang w:val="fr-FR"/>
        </w:rPr>
        <w:t>75010</w:t>
      </w:r>
      <w:r w:rsidRPr="00B27AB8">
        <w:rPr>
          <w:i/>
          <w:spacing w:val="-13"/>
          <w:lang w:val="fr-FR"/>
        </w:rPr>
        <w:t xml:space="preserve"> </w:t>
      </w:r>
      <w:r w:rsidRPr="00B27AB8">
        <w:rPr>
          <w:i/>
          <w:lang w:val="fr-FR"/>
        </w:rPr>
        <w:t>PARIS</w:t>
      </w:r>
    </w:p>
    <w:p w:rsidR="00FE1081" w:rsidRPr="00B27AB8" w:rsidRDefault="00FE1081" w:rsidP="00FE1081">
      <w:pPr>
        <w:spacing w:before="16"/>
        <w:ind w:left="567" w:right="77"/>
        <w:jc w:val="center"/>
        <w:rPr>
          <w:i/>
          <w:sz w:val="18"/>
          <w:lang w:val="fr-FR"/>
        </w:rPr>
      </w:pPr>
    </w:p>
    <w:p w:rsidR="00FE1081" w:rsidRPr="00FB4AF0" w:rsidRDefault="00241B27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color w:val="09195D"/>
          <w:lang w:val="fr-FR"/>
        </w:rPr>
      </w:pPr>
      <w:hyperlink r:id="rId13" w:history="1">
        <w:r w:rsidR="00FE1081" w:rsidRPr="00FB4AF0">
          <w:rPr>
            <w:rStyle w:val="Lienhypertexte"/>
            <w:rFonts w:eastAsia="Arial" w:cs="Arial"/>
            <w:b/>
            <w:color w:val="09195D"/>
            <w:u w:val="none"/>
            <w:lang w:val="fr-FR"/>
          </w:rPr>
          <w:t>alexandra.gardet@ffgym.fr</w:t>
        </w:r>
      </w:hyperlink>
    </w:p>
    <w:p w:rsidR="00FE1081" w:rsidRPr="00BE6A08" w:rsidRDefault="00FE1081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lang w:val="fr-FR"/>
        </w:rPr>
      </w:pPr>
    </w:p>
    <w:p w:rsidR="00FE1081" w:rsidRDefault="00FE1081" w:rsidP="00FE1081">
      <w:pPr>
        <w:spacing w:before="12" w:line="300" w:lineRule="exact"/>
        <w:rPr>
          <w:sz w:val="30"/>
          <w:szCs w:val="30"/>
        </w:rPr>
      </w:pPr>
    </w:p>
    <w:p w:rsidR="00FE1081" w:rsidRPr="00782CC6" w:rsidRDefault="00FE1081" w:rsidP="007D2F6B">
      <w:pPr>
        <w:pStyle w:val="Titre31"/>
        <w:numPr>
          <w:ilvl w:val="0"/>
          <w:numId w:val="19"/>
        </w:numPr>
        <w:tabs>
          <w:tab w:val="left" w:pos="1276"/>
        </w:tabs>
        <w:ind w:left="851"/>
        <w:jc w:val="left"/>
        <w:rPr>
          <w:b/>
          <w:bCs w:val="0"/>
          <w:color w:val="auto"/>
        </w:rPr>
      </w:pPr>
      <w:r w:rsidRPr="00782CC6">
        <w:rPr>
          <w:b/>
          <w:color w:val="auto"/>
          <w:spacing w:val="-1"/>
        </w:rPr>
        <w:t>Comité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>Régional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 xml:space="preserve">: </w:t>
      </w:r>
      <w:permStart w:id="83524112" w:edGrp="everyone"/>
      <w:r w:rsidRPr="00782CC6">
        <w:rPr>
          <w:b/>
          <w:color w:va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82CC6">
        <w:rPr>
          <w:b/>
          <w:color w:val="auto"/>
        </w:rPr>
        <w:instrText xml:space="preserve"> FORMTEXT </w:instrText>
      </w:r>
      <w:r w:rsidRPr="00782CC6">
        <w:rPr>
          <w:b/>
          <w:color w:val="auto"/>
        </w:rPr>
      </w:r>
      <w:r w:rsidRPr="00782CC6">
        <w:rPr>
          <w:b/>
          <w:color w:val="auto"/>
        </w:rPr>
        <w:fldChar w:fldCharType="separate"/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color w:val="auto"/>
        </w:rPr>
        <w:fldChar w:fldCharType="end"/>
      </w:r>
      <w:bookmarkEnd w:id="5"/>
      <w:permEnd w:id="83524112"/>
    </w:p>
    <w:p w:rsidR="00FE1081" w:rsidRPr="00782CC6" w:rsidRDefault="00FE1081" w:rsidP="00782CC6">
      <w:pPr>
        <w:tabs>
          <w:tab w:val="left" w:pos="1276"/>
        </w:tabs>
        <w:spacing w:before="10" w:line="360" w:lineRule="exact"/>
        <w:rPr>
          <w:sz w:val="36"/>
          <w:szCs w:val="36"/>
        </w:rPr>
      </w:pPr>
    </w:p>
    <w:p w:rsidR="00FE1081" w:rsidRPr="00782CC6" w:rsidRDefault="00FE1081" w:rsidP="007D2F6B">
      <w:pPr>
        <w:numPr>
          <w:ilvl w:val="0"/>
          <w:numId w:val="19"/>
        </w:numPr>
        <w:tabs>
          <w:tab w:val="left" w:pos="1276"/>
        </w:tabs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82CC6">
        <w:rPr>
          <w:b/>
          <w:sz w:val="24"/>
          <w:szCs w:val="24"/>
          <w:lang w:val="fr-FR"/>
        </w:rPr>
        <w:t>Club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demandeur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du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label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Gym</w:t>
      </w:r>
      <w:r w:rsidR="00CF159F">
        <w:rPr>
          <w:b/>
          <w:sz w:val="24"/>
          <w:szCs w:val="24"/>
          <w:lang w:val="fr-FR"/>
        </w:rPr>
        <w:t xml:space="preserve"> Sénior</w:t>
      </w:r>
    </w:p>
    <w:p w:rsidR="00782CC6" w:rsidRPr="00782CC6" w:rsidRDefault="00782CC6" w:rsidP="00782CC6">
      <w:pPr>
        <w:rPr>
          <w:lang w:val="fr-FR"/>
        </w:rPr>
      </w:pPr>
    </w:p>
    <w:p w:rsidR="00FE1081" w:rsidRDefault="00FE1081" w:rsidP="00782CC6">
      <w:pPr>
        <w:ind w:left="1134"/>
        <w:rPr>
          <w:w w:val="99"/>
          <w:lang w:val="fr-FR"/>
        </w:rPr>
      </w:pPr>
      <w:r w:rsidRPr="00A7172C">
        <w:rPr>
          <w:lang w:val="fr-FR"/>
        </w:rPr>
        <w:t>Nom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complet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club</w:t>
      </w:r>
      <w:r w:rsidRPr="00A7172C">
        <w:rPr>
          <w:spacing w:val="-4"/>
          <w:lang w:val="fr-FR"/>
        </w:rPr>
        <w:t xml:space="preserve"> </w:t>
      </w:r>
      <w:r w:rsidRPr="00A7172C">
        <w:rPr>
          <w:lang w:val="fr-FR"/>
        </w:rPr>
        <w:t>:</w:t>
      </w:r>
      <w:r w:rsidRPr="00A7172C">
        <w:rPr>
          <w:w w:val="99"/>
          <w:lang w:val="fr-FR"/>
        </w:rPr>
        <w:t xml:space="preserve"> </w:t>
      </w:r>
      <w:permStart w:id="1167400476" w:edGrp="everyone"/>
      <w:r>
        <w:rPr>
          <w:w w:val="99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w w:val="99"/>
          <w:lang w:val="fr-FR"/>
        </w:rPr>
        <w:instrText xml:space="preserve"> FORMTEXT </w:instrText>
      </w:r>
      <w:r>
        <w:rPr>
          <w:w w:val="99"/>
          <w:lang w:val="fr-FR"/>
        </w:rPr>
      </w:r>
      <w:r>
        <w:rPr>
          <w:w w:val="99"/>
          <w:lang w:val="fr-FR"/>
        </w:rPr>
        <w:fldChar w:fldCharType="separate"/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w w:val="99"/>
          <w:lang w:val="fr-FR"/>
        </w:rPr>
        <w:fldChar w:fldCharType="end"/>
      </w:r>
      <w:bookmarkEnd w:id="6"/>
    </w:p>
    <w:permEnd w:id="1167400476"/>
    <w:p w:rsidR="00782CC6" w:rsidRDefault="00782CC6" w:rsidP="00782CC6">
      <w:pPr>
        <w:ind w:left="1134"/>
        <w:rPr>
          <w:w w:val="99"/>
          <w:lang w:val="fr-FR"/>
        </w:rPr>
      </w:pPr>
    </w:p>
    <w:p w:rsidR="00FE1081" w:rsidRDefault="00FE1081" w:rsidP="00782CC6">
      <w:pPr>
        <w:ind w:left="1134"/>
        <w:rPr>
          <w:lang w:val="fr-FR"/>
        </w:rPr>
      </w:pPr>
      <w:r w:rsidRPr="00A7172C">
        <w:rPr>
          <w:lang w:val="fr-FR"/>
        </w:rPr>
        <w:t>N°</w:t>
      </w:r>
      <w:r w:rsidRPr="00A7172C">
        <w:rPr>
          <w:spacing w:val="-10"/>
          <w:lang w:val="fr-FR"/>
        </w:rPr>
        <w:t xml:space="preserve"> </w:t>
      </w:r>
      <w:r w:rsidRPr="00A7172C">
        <w:rPr>
          <w:lang w:val="fr-FR"/>
        </w:rPr>
        <w:t>d’affiliation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794111893" w:edGrp="everyone"/>
      <w:r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7"/>
      <w:permEnd w:id="794111893"/>
    </w:p>
    <w:p w:rsidR="00782CC6" w:rsidRPr="00A7172C" w:rsidRDefault="00782CC6" w:rsidP="00782CC6">
      <w:pPr>
        <w:rPr>
          <w:lang w:val="fr-FR"/>
        </w:rPr>
      </w:pPr>
    </w:p>
    <w:p w:rsidR="00FE1081" w:rsidRPr="00782CC6" w:rsidRDefault="00FE1081" w:rsidP="007D2F6B">
      <w:pPr>
        <w:numPr>
          <w:ilvl w:val="0"/>
          <w:numId w:val="18"/>
        </w:numPr>
        <w:tabs>
          <w:tab w:val="left" w:pos="1276"/>
        </w:tabs>
        <w:spacing w:before="7"/>
        <w:ind w:left="851"/>
        <w:jc w:val="left"/>
        <w:rPr>
          <w:rFonts w:eastAsia="Arial" w:cs="Arial"/>
          <w:sz w:val="24"/>
          <w:szCs w:val="24"/>
        </w:rPr>
      </w:pPr>
      <w:r w:rsidRPr="00782CC6">
        <w:rPr>
          <w:b/>
          <w:sz w:val="24"/>
          <w:szCs w:val="24"/>
        </w:rPr>
        <w:t>Auditeur</w:t>
      </w:r>
      <w:r w:rsidRPr="00782CC6">
        <w:rPr>
          <w:spacing w:val="-1"/>
          <w:sz w:val="24"/>
          <w:szCs w:val="24"/>
        </w:rPr>
        <w:t>:</w:t>
      </w:r>
    </w:p>
    <w:p w:rsidR="00782CC6" w:rsidRPr="00782CC6" w:rsidRDefault="00782CC6" w:rsidP="00782CC6"/>
    <w:p w:rsidR="00FE1081" w:rsidRPr="00782CC6" w:rsidRDefault="00FE1081" w:rsidP="00237014">
      <w:pPr>
        <w:tabs>
          <w:tab w:val="left" w:pos="5812"/>
        </w:tabs>
        <w:ind w:left="1134"/>
        <w:rPr>
          <w:rFonts w:eastAsia="Arial" w:cs="Arial"/>
          <w:szCs w:val="28"/>
          <w:lang w:val="fr-FR"/>
        </w:rPr>
      </w:pPr>
      <w:r w:rsidRPr="00782CC6">
        <w:rPr>
          <w:lang w:val="fr-FR"/>
        </w:rPr>
        <w:t>Nom</w:t>
      </w:r>
      <w:r w:rsidRPr="00782CC6">
        <w:rPr>
          <w:spacing w:val="-1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1290666759" w:edGrp="everyone"/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permEnd w:id="1290666759"/>
      <w:r w:rsidRPr="00782CC6">
        <w:rPr>
          <w:lang w:val="fr-FR"/>
        </w:rPr>
        <w:tab/>
        <w:t>Prénom</w:t>
      </w:r>
      <w:r w:rsidRPr="00782CC6">
        <w:rPr>
          <w:spacing w:val="-10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676923876" w:edGrp="everyone"/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ermEnd w:id="676923876"/>
    </w:p>
    <w:p w:rsidR="00FE1081" w:rsidRPr="00782CC6" w:rsidRDefault="00FE1081" w:rsidP="00237014">
      <w:pPr>
        <w:tabs>
          <w:tab w:val="left" w:pos="5812"/>
        </w:tabs>
        <w:ind w:left="1134"/>
        <w:rPr>
          <w:sz w:val="26"/>
          <w:szCs w:val="26"/>
          <w:lang w:val="fr-FR"/>
        </w:rPr>
      </w:pPr>
    </w:p>
    <w:p w:rsidR="00FE1081" w:rsidRPr="00782CC6" w:rsidRDefault="00FE1081" w:rsidP="00237014">
      <w:pPr>
        <w:tabs>
          <w:tab w:val="left" w:pos="5812"/>
        </w:tabs>
        <w:ind w:left="1134"/>
        <w:rPr>
          <w:rFonts w:eastAsia="Arial" w:cs="Arial"/>
          <w:szCs w:val="28"/>
          <w:lang w:val="fr-FR"/>
        </w:rPr>
      </w:pPr>
      <w:r>
        <w:rPr>
          <w:rFonts w:ascii="Wingdings" w:eastAsia="Wingdings" w:hAnsi="Wingdings" w:cs="Wingdings"/>
          <w:szCs w:val="28"/>
        </w:rPr>
        <w:t></w:t>
      </w:r>
      <w:r>
        <w:rPr>
          <w:rFonts w:ascii="Wingdings" w:eastAsia="Wingdings" w:hAnsi="Wingdings" w:cs="Wingdings"/>
          <w:spacing w:val="-203"/>
          <w:szCs w:val="28"/>
        </w:rPr>
        <w:t>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1118513622" w:edGrp="everyone"/>
      <w:r>
        <w:rPr>
          <w:rFonts w:eastAsia="Arial" w:cs="Arial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0"/>
      <w:permEnd w:id="1118513622"/>
      <w:r w:rsidRPr="00782CC6">
        <w:rPr>
          <w:rFonts w:eastAsia="Arial" w:cs="Arial"/>
          <w:szCs w:val="28"/>
          <w:lang w:val="fr-FR"/>
        </w:rPr>
        <w:tab/>
      </w:r>
      <w:r w:rsidRPr="00782CC6">
        <w:rPr>
          <w:rFonts w:eastAsia="Arial" w:cs="Arial"/>
          <w:b/>
          <w:bCs/>
          <w:szCs w:val="28"/>
          <w:lang w:val="fr-FR"/>
        </w:rPr>
        <w:t>@</w:t>
      </w:r>
      <w:r w:rsidRPr="00782CC6">
        <w:rPr>
          <w:rFonts w:eastAsia="Arial" w:cs="Arial"/>
          <w:b/>
          <w:bCs/>
          <w:spacing w:val="-4"/>
          <w:szCs w:val="28"/>
          <w:lang w:val="fr-FR"/>
        </w:rPr>
        <w:t xml:space="preserve"> 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286673407" w:edGrp="everyone"/>
      <w:r>
        <w:rPr>
          <w:rFonts w:eastAsia="Arial" w:cs="Arial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1"/>
      <w:permEnd w:id="286673407"/>
    </w:p>
    <w:p w:rsidR="00FE1081" w:rsidRPr="00782CC6" w:rsidRDefault="00FE1081" w:rsidP="00782CC6">
      <w:pPr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Commission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Régionale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Labellisation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6105397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FE1081" w:rsidRPr="00A7172C" w:rsidRDefault="00FE1081" w:rsidP="00782CC6">
      <w:pPr>
        <w:tabs>
          <w:tab w:val="left" w:pos="1276"/>
        </w:tabs>
        <w:spacing w:line="280" w:lineRule="exact"/>
        <w:rPr>
          <w:sz w:val="28"/>
          <w:szCs w:val="28"/>
          <w:lang w:val="fr-FR"/>
        </w:rPr>
      </w:pPr>
    </w:p>
    <w:permStart w:id="307966939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2"/>
    </w:p>
    <w:permEnd w:id="307966939"/>
    <w:p w:rsidR="00FE1081" w:rsidRPr="00A7172C" w:rsidRDefault="00FE1081" w:rsidP="00782CC6">
      <w:pPr>
        <w:tabs>
          <w:tab w:val="left" w:pos="1276"/>
        </w:tabs>
        <w:spacing w:before="6" w:line="400" w:lineRule="exact"/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bureau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ou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Comité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Directeur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 xml:space="preserve">du </w:t>
      </w:r>
      <w:sdt>
        <w:sdtPr>
          <w:rPr>
            <w:b/>
            <w:color w:val="auto"/>
            <w:lang w:val="fr-FR"/>
          </w:rPr>
          <w:id w:val="1511104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782CC6" w:rsidRDefault="00782CC6" w:rsidP="00782CC6">
      <w:pPr>
        <w:rPr>
          <w:lang w:val="fr-FR"/>
        </w:rPr>
      </w:pPr>
    </w:p>
    <w:permStart w:id="22306578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ermEnd w:id="22306578"/>
    <w:p w:rsidR="00FE1081" w:rsidRPr="009D6BA2" w:rsidRDefault="00FE1081" w:rsidP="00FE1081">
      <w:pPr>
        <w:rPr>
          <w:spacing w:val="22"/>
          <w:w w:val="99"/>
          <w:lang w:val="fr-FR"/>
        </w:rPr>
      </w:pPr>
    </w:p>
    <w:tbl>
      <w:tblPr>
        <w:tblStyle w:val="Grilledutableau"/>
        <w:tblW w:w="114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50"/>
        <w:gridCol w:w="5245"/>
      </w:tblGrid>
      <w:tr w:rsidR="009D6BA2" w:rsidRPr="009D6BA2" w:rsidTr="00237014">
        <w:tc>
          <w:tcPr>
            <w:tcW w:w="5920" w:type="dxa"/>
          </w:tcPr>
          <w:p w:rsidR="009D6BA2" w:rsidRPr="009D6BA2" w:rsidRDefault="009D6BA2" w:rsidP="00237014">
            <w:pPr>
              <w:ind w:left="-108" w:right="-143"/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de la Commission Régionale de Labellisation :</w:t>
            </w:r>
          </w:p>
        </w:tc>
        <w:tc>
          <w:tcPr>
            <w:tcW w:w="250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</w:p>
        </w:tc>
        <w:tc>
          <w:tcPr>
            <w:tcW w:w="5245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Régional</w:t>
            </w:r>
            <w:r w:rsidRPr="009D6BA2">
              <w:rPr>
                <w:b/>
                <w:spacing w:val="-7"/>
                <w:lang w:val="fr-FR"/>
              </w:rPr>
              <w:t xml:space="preserve"> </w:t>
            </w:r>
            <w:r w:rsidRPr="009D6BA2">
              <w:rPr>
                <w:b/>
                <w:lang w:val="fr-FR"/>
              </w:rPr>
              <w:t>:</w:t>
            </w:r>
          </w:p>
        </w:tc>
      </w:tr>
      <w:tr w:rsidR="009D6BA2" w:rsidRPr="0008386B" w:rsidTr="00237014">
        <w:tc>
          <w:tcPr>
            <w:tcW w:w="5920" w:type="dxa"/>
          </w:tcPr>
          <w:p w:rsidR="009D6BA2" w:rsidRPr="009D6BA2" w:rsidRDefault="009D6BA2" w:rsidP="00237014">
            <w:pPr>
              <w:ind w:left="-108" w:right="-143"/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</w:t>
            </w:r>
          </w:p>
          <w:p w:rsidR="009D6BA2" w:rsidRPr="009D6BA2" w:rsidRDefault="009D6BA2" w:rsidP="00237014">
            <w:pPr>
              <w:ind w:left="-108" w:right="-143"/>
              <w:rPr>
                <w:i/>
                <w:sz w:val="20"/>
                <w:lang w:val="fr-FR"/>
              </w:rPr>
            </w:pPr>
          </w:p>
          <w:p w:rsidR="009D6BA2" w:rsidRPr="009D6BA2" w:rsidRDefault="009D6BA2" w:rsidP="00237014">
            <w:pPr>
              <w:ind w:left="-108" w:right="-143"/>
              <w:rPr>
                <w:i/>
                <w:sz w:val="20"/>
                <w:lang w:val="fr-FR"/>
              </w:rPr>
            </w:pPr>
          </w:p>
        </w:tc>
        <w:tc>
          <w:tcPr>
            <w:tcW w:w="250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245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 (+cachet du comité régional)</w:t>
            </w:r>
          </w:p>
        </w:tc>
      </w:tr>
    </w:tbl>
    <w:p w:rsidR="009D6BA2" w:rsidRDefault="009D6BA2" w:rsidP="00FE1081">
      <w:pPr>
        <w:rPr>
          <w:lang w:val="fr-FR"/>
        </w:rPr>
      </w:pPr>
      <w:permStart w:id="59713354" w:edGrp="everyone"/>
    </w:p>
    <w:p w:rsidR="00C24045" w:rsidRDefault="00C24045" w:rsidP="00FE1081">
      <w:pPr>
        <w:rPr>
          <w:lang w:val="fr-FR"/>
        </w:rPr>
      </w:pPr>
    </w:p>
    <w:p w:rsidR="00C24045" w:rsidRDefault="00C24045" w:rsidP="00FE1081">
      <w:pPr>
        <w:rPr>
          <w:lang w:val="fr-FR"/>
        </w:rPr>
      </w:pPr>
    </w:p>
    <w:permEnd w:id="59713354"/>
    <w:p w:rsidR="00C24045" w:rsidRPr="00A7172C" w:rsidRDefault="00C24045" w:rsidP="00FE1081">
      <w:pPr>
        <w:rPr>
          <w:lang w:val="fr-FR"/>
        </w:rPr>
      </w:pPr>
    </w:p>
    <w:sectPr w:rsidR="00C24045" w:rsidRPr="00A7172C" w:rsidSect="00FB4AF0">
      <w:headerReference w:type="default" r:id="rId14"/>
      <w:footerReference w:type="default" r:id="rId15"/>
      <w:pgSz w:w="11910" w:h="16850"/>
      <w:pgMar w:top="1639" w:right="1021" w:bottom="1440" w:left="1021" w:header="527" w:footer="7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27" w:rsidRDefault="00241B27" w:rsidP="002B518F">
      <w:r>
        <w:separator/>
      </w:r>
    </w:p>
  </w:endnote>
  <w:endnote w:type="continuationSeparator" w:id="0">
    <w:p w:rsidR="00241B27" w:rsidRDefault="00241B27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EndPr/>
    <w:sdtContent>
      <w:p w:rsidR="00315CDE" w:rsidRPr="00BF1927" w:rsidRDefault="00315CDE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034109CA" wp14:editId="71214859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2" name="Image 2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color w:val="09195D"/>
                <w:lang w:val="fr-FR"/>
              </w:rPr>
              <w:t>Labellisation Gym Sénior– Grille d’Audit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A76E3D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15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  <w:p w:rsidR="00315CDE" w:rsidRPr="00CF159F" w:rsidRDefault="00315CD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27" w:rsidRDefault="00241B27" w:rsidP="002B518F">
      <w:r>
        <w:separator/>
      </w:r>
    </w:p>
  </w:footnote>
  <w:footnote w:type="continuationSeparator" w:id="0">
    <w:p w:rsidR="00241B27" w:rsidRDefault="00241B27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DE" w:rsidRDefault="00315CDE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1" name="Image 1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CDE" w:rsidRPr="00830C85" w:rsidRDefault="00315CDE" w:rsidP="00830C85">
    <w:pPr>
      <w:pStyle w:val="En-tte"/>
    </w:pPr>
  </w:p>
  <w:p w:rsidR="00315CDE" w:rsidRDefault="00315C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EF"/>
    <w:multiLevelType w:val="hybridMultilevel"/>
    <w:tmpl w:val="5C603BFE"/>
    <w:lvl w:ilvl="0" w:tplc="10E8EE6A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D6F848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663A599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BC9E918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4F467FF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606079E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8BA4752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912CE20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F47CC5B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">
    <w:nsid w:val="08066D46"/>
    <w:multiLevelType w:val="hybridMultilevel"/>
    <w:tmpl w:val="0AE8D6C4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BC1088"/>
    <w:multiLevelType w:val="hybridMultilevel"/>
    <w:tmpl w:val="A6D83986"/>
    <w:lvl w:ilvl="0" w:tplc="3606158E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E23E0A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9684D14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D44B9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1780F8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0FE1D2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67B4F1D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3DFA0F1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36EEB9F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">
    <w:nsid w:val="103E4023"/>
    <w:multiLevelType w:val="hybridMultilevel"/>
    <w:tmpl w:val="5D24CAA0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15102F40"/>
    <w:multiLevelType w:val="hybridMultilevel"/>
    <w:tmpl w:val="D8F85D98"/>
    <w:lvl w:ilvl="0" w:tplc="1EC4BEB6">
      <w:start w:val="1"/>
      <w:numFmt w:val="bullet"/>
      <w:lvlText w:val=""/>
      <w:lvlJc w:val="left"/>
      <w:pPr>
        <w:ind w:left="4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D3A234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CF299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BB02CEA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9A90F6C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FA618B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4606B42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68E0ED9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E8B8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5">
    <w:nsid w:val="19AD2897"/>
    <w:multiLevelType w:val="hybridMultilevel"/>
    <w:tmpl w:val="B472F8C2"/>
    <w:lvl w:ilvl="0" w:tplc="BEDA49F4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D0241D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ABE4ECB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425ADCD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10B2ECE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DAA6C86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D3C4A5B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C948EC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A392A10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6">
    <w:nsid w:val="1C0F2DB6"/>
    <w:multiLevelType w:val="hybridMultilevel"/>
    <w:tmpl w:val="A39634FE"/>
    <w:lvl w:ilvl="0" w:tplc="5E50936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0C005A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F3ECE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2F2C25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5681CF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B8F2AB6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3216E8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E02A1B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67850B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7">
    <w:nsid w:val="20C97039"/>
    <w:multiLevelType w:val="hybridMultilevel"/>
    <w:tmpl w:val="F91E9CE4"/>
    <w:lvl w:ilvl="0" w:tplc="60B0AEF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7E2401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46C8DE60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C4FA347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62E507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F5AA952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19449C3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E1A40B1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FA2C6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8">
    <w:nsid w:val="22E32863"/>
    <w:multiLevelType w:val="hybridMultilevel"/>
    <w:tmpl w:val="39B67DB8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6AF431B"/>
    <w:multiLevelType w:val="hybridMultilevel"/>
    <w:tmpl w:val="5F6412F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F90755"/>
    <w:multiLevelType w:val="hybridMultilevel"/>
    <w:tmpl w:val="14A8BD4C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306420F0"/>
    <w:multiLevelType w:val="hybridMultilevel"/>
    <w:tmpl w:val="A73EA26A"/>
    <w:lvl w:ilvl="0" w:tplc="58FE8566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3774B13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ED74345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80908B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13CE0F36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17625FA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6A641DF0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EBC68B48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E2A98D0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2">
    <w:nsid w:val="32661E61"/>
    <w:multiLevelType w:val="hybridMultilevel"/>
    <w:tmpl w:val="6D66811E"/>
    <w:lvl w:ilvl="0" w:tplc="F4A4EC0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89F0584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534E69D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2565C2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266C871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BAE2FEBC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306E3AE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AF4430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7FE881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3">
    <w:nsid w:val="33946D12"/>
    <w:multiLevelType w:val="hybridMultilevel"/>
    <w:tmpl w:val="A76A11B2"/>
    <w:lvl w:ilvl="0" w:tplc="569870B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6B98140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49F80C4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6DA3F96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DEF29634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6E2FBD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216ED90C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2F680FA6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9202C6DC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4">
    <w:nsid w:val="38A30D53"/>
    <w:multiLevelType w:val="hybridMultilevel"/>
    <w:tmpl w:val="1556000A"/>
    <w:lvl w:ilvl="0" w:tplc="040C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>
    <w:nsid w:val="3DE94E0D"/>
    <w:multiLevelType w:val="multilevel"/>
    <w:tmpl w:val="C41AA9BC"/>
    <w:numStyleLink w:val="Style1"/>
  </w:abstractNum>
  <w:abstractNum w:abstractNumId="16">
    <w:nsid w:val="40651C04"/>
    <w:multiLevelType w:val="hybridMultilevel"/>
    <w:tmpl w:val="E9D8B4B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BD31ACA"/>
    <w:multiLevelType w:val="hybridMultilevel"/>
    <w:tmpl w:val="BC3610D2"/>
    <w:lvl w:ilvl="0" w:tplc="BA922C5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16"/>
        <w:szCs w:val="16"/>
      </w:rPr>
    </w:lvl>
    <w:lvl w:ilvl="1" w:tplc="0A6ADDEE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ABAEC53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0F056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BC32755E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14567AB0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47A6246E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D932CBE4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A836A326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8">
    <w:nsid w:val="4C2457CF"/>
    <w:multiLevelType w:val="hybridMultilevel"/>
    <w:tmpl w:val="C97C127A"/>
    <w:lvl w:ilvl="0" w:tplc="3656DE0E">
      <w:start w:val="1"/>
      <w:numFmt w:val="bullet"/>
      <w:lvlText w:val=""/>
      <w:lvlJc w:val="left"/>
      <w:pPr>
        <w:ind w:left="529" w:hanging="358"/>
      </w:pPr>
      <w:rPr>
        <w:rFonts w:ascii="Wingdings" w:eastAsia="Wingdings" w:hAnsi="Wingdings" w:hint="default"/>
        <w:w w:val="99"/>
        <w:sz w:val="22"/>
        <w:szCs w:val="22"/>
      </w:rPr>
    </w:lvl>
    <w:lvl w:ilvl="1" w:tplc="809E8D44">
      <w:start w:val="1"/>
      <w:numFmt w:val="bullet"/>
      <w:lvlText w:val="•"/>
      <w:lvlJc w:val="left"/>
      <w:pPr>
        <w:ind w:left="1069" w:hanging="358"/>
      </w:pPr>
      <w:rPr>
        <w:rFonts w:hint="default"/>
      </w:rPr>
    </w:lvl>
    <w:lvl w:ilvl="2" w:tplc="063C6C76">
      <w:start w:val="1"/>
      <w:numFmt w:val="bullet"/>
      <w:lvlText w:val="•"/>
      <w:lvlJc w:val="left"/>
      <w:pPr>
        <w:ind w:left="1608" w:hanging="358"/>
      </w:pPr>
      <w:rPr>
        <w:rFonts w:hint="default"/>
      </w:rPr>
    </w:lvl>
    <w:lvl w:ilvl="3" w:tplc="4574F5AE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4" w:tplc="93F6C2CC">
      <w:start w:val="1"/>
      <w:numFmt w:val="bullet"/>
      <w:lvlText w:val="•"/>
      <w:lvlJc w:val="left"/>
      <w:pPr>
        <w:ind w:left="2686" w:hanging="358"/>
      </w:pPr>
      <w:rPr>
        <w:rFonts w:hint="default"/>
      </w:rPr>
    </w:lvl>
    <w:lvl w:ilvl="5" w:tplc="A4443F44">
      <w:start w:val="1"/>
      <w:numFmt w:val="bullet"/>
      <w:lvlText w:val="•"/>
      <w:lvlJc w:val="left"/>
      <w:pPr>
        <w:ind w:left="3226" w:hanging="358"/>
      </w:pPr>
      <w:rPr>
        <w:rFonts w:hint="default"/>
      </w:rPr>
    </w:lvl>
    <w:lvl w:ilvl="6" w:tplc="6EAA103E">
      <w:start w:val="1"/>
      <w:numFmt w:val="bullet"/>
      <w:lvlText w:val="•"/>
      <w:lvlJc w:val="left"/>
      <w:pPr>
        <w:ind w:left="3765" w:hanging="358"/>
      </w:pPr>
      <w:rPr>
        <w:rFonts w:hint="default"/>
      </w:rPr>
    </w:lvl>
    <w:lvl w:ilvl="7" w:tplc="58343772">
      <w:start w:val="1"/>
      <w:numFmt w:val="bullet"/>
      <w:lvlText w:val="•"/>
      <w:lvlJc w:val="left"/>
      <w:pPr>
        <w:ind w:left="4304" w:hanging="358"/>
      </w:pPr>
      <w:rPr>
        <w:rFonts w:hint="default"/>
      </w:rPr>
    </w:lvl>
    <w:lvl w:ilvl="8" w:tplc="890E87FA">
      <w:start w:val="1"/>
      <w:numFmt w:val="bullet"/>
      <w:lvlText w:val="•"/>
      <w:lvlJc w:val="left"/>
      <w:pPr>
        <w:ind w:left="4843" w:hanging="358"/>
      </w:pPr>
      <w:rPr>
        <w:rFonts w:hint="default"/>
      </w:rPr>
    </w:lvl>
  </w:abstractNum>
  <w:abstractNum w:abstractNumId="19">
    <w:nsid w:val="4F1B0FE5"/>
    <w:multiLevelType w:val="hybridMultilevel"/>
    <w:tmpl w:val="0E34470A"/>
    <w:lvl w:ilvl="0" w:tplc="AED22DA6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E40C2F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6266814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5B4E526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AC6897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19A8C76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0EBCAB0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480B90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DCEC1A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0">
    <w:nsid w:val="50C717FB"/>
    <w:multiLevelType w:val="multilevel"/>
    <w:tmpl w:val="C41AA9BC"/>
    <w:styleLink w:val="Style1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21">
    <w:nsid w:val="560C4D7C"/>
    <w:multiLevelType w:val="hybridMultilevel"/>
    <w:tmpl w:val="9EFC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9769F"/>
    <w:multiLevelType w:val="hybridMultilevel"/>
    <w:tmpl w:val="02CEEB6E"/>
    <w:lvl w:ilvl="0" w:tplc="72A2440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F243C1C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5B7041D8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506E175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512F65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C1E4DD4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4E28DE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E04C36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4CC6D1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3">
    <w:nsid w:val="5A9B2BCC"/>
    <w:multiLevelType w:val="hybridMultilevel"/>
    <w:tmpl w:val="C218AF86"/>
    <w:lvl w:ilvl="0" w:tplc="040C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  <w:w w:val="99"/>
        <w:sz w:val="22"/>
        <w:szCs w:val="22"/>
      </w:rPr>
    </w:lvl>
    <w:lvl w:ilvl="1" w:tplc="783610A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22F808A0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FFC2F3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405EBD3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F1A1552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6DE8B82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0A6CC6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176A88A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4">
    <w:nsid w:val="5C6858A8"/>
    <w:multiLevelType w:val="hybridMultilevel"/>
    <w:tmpl w:val="DD6C3640"/>
    <w:lvl w:ilvl="0" w:tplc="8624BBE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72CA55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179882E6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0B87F8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E8D4A9A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EB361FF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B45EE81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C74A82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CEEE76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5">
    <w:nsid w:val="6236775E"/>
    <w:multiLevelType w:val="hybridMultilevel"/>
    <w:tmpl w:val="E2EE5D1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5D62018"/>
    <w:multiLevelType w:val="hybridMultilevel"/>
    <w:tmpl w:val="BD060380"/>
    <w:lvl w:ilvl="0" w:tplc="96885CE0">
      <w:start w:val="1"/>
      <w:numFmt w:val="bullet"/>
      <w:lvlText w:val=""/>
      <w:lvlJc w:val="left"/>
      <w:pPr>
        <w:ind w:left="42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6B8DE6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497EED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7BBC4B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C765F7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A8984CC4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36C714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78E22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115A27D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</w:abstractNum>
  <w:abstractNum w:abstractNumId="27">
    <w:nsid w:val="6E5579E0"/>
    <w:multiLevelType w:val="hybridMultilevel"/>
    <w:tmpl w:val="B0D086C4"/>
    <w:lvl w:ilvl="0" w:tplc="6C4E76D8">
      <w:start w:val="1"/>
      <w:numFmt w:val="bullet"/>
      <w:lvlText w:val=""/>
      <w:lvlJc w:val="left"/>
      <w:pPr>
        <w:ind w:left="53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D77EA146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84AC4B2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5566830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 w:tplc="27B00E9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5" w:tplc="360853D6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6" w:tplc="98102A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7" w:tplc="109A318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63DA0AF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</w:abstractNum>
  <w:abstractNum w:abstractNumId="28">
    <w:nsid w:val="71B861A1"/>
    <w:multiLevelType w:val="multilevel"/>
    <w:tmpl w:val="6D6E8BFA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29">
    <w:nsid w:val="71F350F5"/>
    <w:multiLevelType w:val="hybridMultilevel"/>
    <w:tmpl w:val="F690B5F6"/>
    <w:lvl w:ilvl="0" w:tplc="56F428C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C639E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520B88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A1301E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168FE4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C3C481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190411F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6643BA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51080B4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num w:numId="1">
    <w:abstractNumId w:val="15"/>
    <w:lvlOverride w:ilvl="1">
      <w:lvl w:ilvl="1">
        <w:start w:val="1"/>
        <w:numFmt w:val="decimal"/>
        <w:lvlText w:val="%1.%2"/>
        <w:lvlJc w:val="left"/>
        <w:pPr>
          <w:ind w:left="833" w:hanging="527"/>
        </w:pPr>
        <w:rPr>
          <w:rFonts w:ascii="Tahoma" w:eastAsia="Tahoma" w:hAnsi="Tahoma" w:hint="default"/>
          <w:b/>
          <w:bCs/>
          <w:spacing w:val="-2"/>
          <w:sz w:val="24"/>
          <w:szCs w:val="28"/>
        </w:rPr>
      </w:lvl>
    </w:lvlOverride>
  </w:num>
  <w:num w:numId="2">
    <w:abstractNumId w:val="21"/>
  </w:num>
  <w:num w:numId="3">
    <w:abstractNumId w:val="20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25"/>
  </w:num>
  <w:num w:numId="9">
    <w:abstractNumId w:val="6"/>
  </w:num>
  <w:num w:numId="10">
    <w:abstractNumId w:val="4"/>
  </w:num>
  <w:num w:numId="11">
    <w:abstractNumId w:val="26"/>
  </w:num>
  <w:num w:numId="12">
    <w:abstractNumId w:val="9"/>
  </w:num>
  <w:num w:numId="13">
    <w:abstractNumId w:val="16"/>
  </w:num>
  <w:num w:numId="14">
    <w:abstractNumId w:val="2"/>
  </w:num>
  <w:num w:numId="15">
    <w:abstractNumId w:val="29"/>
  </w:num>
  <w:num w:numId="16">
    <w:abstractNumId w:val="28"/>
  </w:num>
  <w:num w:numId="17">
    <w:abstractNumId w:val="13"/>
  </w:num>
  <w:num w:numId="18">
    <w:abstractNumId w:val="17"/>
  </w:num>
  <w:num w:numId="19">
    <w:abstractNumId w:val="11"/>
  </w:num>
  <w:num w:numId="20">
    <w:abstractNumId w:val="8"/>
  </w:num>
  <w:num w:numId="21">
    <w:abstractNumId w:val="27"/>
  </w:num>
  <w:num w:numId="22">
    <w:abstractNumId w:val="18"/>
  </w:num>
  <w:num w:numId="23">
    <w:abstractNumId w:val="24"/>
  </w:num>
  <w:num w:numId="24">
    <w:abstractNumId w:val="23"/>
  </w:num>
  <w:num w:numId="25">
    <w:abstractNumId w:val="5"/>
  </w:num>
  <w:num w:numId="26">
    <w:abstractNumId w:val="19"/>
  </w:num>
  <w:num w:numId="27">
    <w:abstractNumId w:val="7"/>
  </w:num>
  <w:num w:numId="28">
    <w:abstractNumId w:val="0"/>
  </w:num>
  <w:num w:numId="29">
    <w:abstractNumId w:val="12"/>
  </w:num>
  <w:num w:numId="3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readOnly" w:enforcement="1" w:cryptProviderType="rsaFull" w:cryptAlgorithmClass="hash" w:cryptAlgorithmType="typeAny" w:cryptAlgorithmSid="4" w:cryptSpinCount="100000" w:hash="bIchU/HB6Xx5H7SewVjKylVejBA=" w:salt="aWFJv5UZGsrZ6hAed+f5e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1"/>
    <w:rsid w:val="00004489"/>
    <w:rsid w:val="000053EA"/>
    <w:rsid w:val="00007A13"/>
    <w:rsid w:val="000205F9"/>
    <w:rsid w:val="00074B09"/>
    <w:rsid w:val="0008386B"/>
    <w:rsid w:val="000A0A91"/>
    <w:rsid w:val="000B07A8"/>
    <w:rsid w:val="000F1A89"/>
    <w:rsid w:val="000F1ED5"/>
    <w:rsid w:val="001037C6"/>
    <w:rsid w:val="00103AC1"/>
    <w:rsid w:val="00110BE7"/>
    <w:rsid w:val="00113E81"/>
    <w:rsid w:val="00122A91"/>
    <w:rsid w:val="00123C30"/>
    <w:rsid w:val="001251F6"/>
    <w:rsid w:val="001326E6"/>
    <w:rsid w:val="00133E59"/>
    <w:rsid w:val="0015068B"/>
    <w:rsid w:val="00151247"/>
    <w:rsid w:val="001A27AA"/>
    <w:rsid w:val="001B5D45"/>
    <w:rsid w:val="001E5F27"/>
    <w:rsid w:val="001F0904"/>
    <w:rsid w:val="00237014"/>
    <w:rsid w:val="002402A2"/>
    <w:rsid w:val="00241B27"/>
    <w:rsid w:val="0025418D"/>
    <w:rsid w:val="002558A5"/>
    <w:rsid w:val="00255C07"/>
    <w:rsid w:val="00267686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15CDE"/>
    <w:rsid w:val="003773D2"/>
    <w:rsid w:val="00380987"/>
    <w:rsid w:val="00386570"/>
    <w:rsid w:val="003A0E20"/>
    <w:rsid w:val="003B2133"/>
    <w:rsid w:val="003B79E0"/>
    <w:rsid w:val="003D7122"/>
    <w:rsid w:val="003E72C4"/>
    <w:rsid w:val="003F610E"/>
    <w:rsid w:val="003F6972"/>
    <w:rsid w:val="00403098"/>
    <w:rsid w:val="00412440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7B19"/>
    <w:rsid w:val="00534623"/>
    <w:rsid w:val="00544C36"/>
    <w:rsid w:val="00545389"/>
    <w:rsid w:val="00567C56"/>
    <w:rsid w:val="005833A0"/>
    <w:rsid w:val="005A19C7"/>
    <w:rsid w:val="005A49A0"/>
    <w:rsid w:val="005A731B"/>
    <w:rsid w:val="005C797F"/>
    <w:rsid w:val="005F61DC"/>
    <w:rsid w:val="00651D31"/>
    <w:rsid w:val="006714B6"/>
    <w:rsid w:val="006736C9"/>
    <w:rsid w:val="00674661"/>
    <w:rsid w:val="006A1A75"/>
    <w:rsid w:val="006A299E"/>
    <w:rsid w:val="006E13D7"/>
    <w:rsid w:val="006F34CE"/>
    <w:rsid w:val="006F4330"/>
    <w:rsid w:val="00704BBD"/>
    <w:rsid w:val="007114E6"/>
    <w:rsid w:val="00767F1D"/>
    <w:rsid w:val="007812D3"/>
    <w:rsid w:val="00782CC6"/>
    <w:rsid w:val="007866CA"/>
    <w:rsid w:val="0078755D"/>
    <w:rsid w:val="007A02AE"/>
    <w:rsid w:val="007C29BE"/>
    <w:rsid w:val="007C3561"/>
    <w:rsid w:val="007D2F6B"/>
    <w:rsid w:val="007F4B4B"/>
    <w:rsid w:val="00801394"/>
    <w:rsid w:val="00805135"/>
    <w:rsid w:val="00830C85"/>
    <w:rsid w:val="008359AE"/>
    <w:rsid w:val="00861372"/>
    <w:rsid w:val="008740A4"/>
    <w:rsid w:val="008A3515"/>
    <w:rsid w:val="008A5910"/>
    <w:rsid w:val="008D0F54"/>
    <w:rsid w:val="008D4245"/>
    <w:rsid w:val="008D5718"/>
    <w:rsid w:val="008E5425"/>
    <w:rsid w:val="009242DB"/>
    <w:rsid w:val="00945E5E"/>
    <w:rsid w:val="00994734"/>
    <w:rsid w:val="009B0ECF"/>
    <w:rsid w:val="009B14DB"/>
    <w:rsid w:val="009C1A58"/>
    <w:rsid w:val="009D67D5"/>
    <w:rsid w:val="009D6BA2"/>
    <w:rsid w:val="00A018FD"/>
    <w:rsid w:val="00A23F89"/>
    <w:rsid w:val="00A317B6"/>
    <w:rsid w:val="00A35BF4"/>
    <w:rsid w:val="00A51354"/>
    <w:rsid w:val="00A700CA"/>
    <w:rsid w:val="00A70AE8"/>
    <w:rsid w:val="00A76E3D"/>
    <w:rsid w:val="00A906DC"/>
    <w:rsid w:val="00AB1C07"/>
    <w:rsid w:val="00AC6023"/>
    <w:rsid w:val="00AE170D"/>
    <w:rsid w:val="00B151CF"/>
    <w:rsid w:val="00B15DF0"/>
    <w:rsid w:val="00B21336"/>
    <w:rsid w:val="00B36D29"/>
    <w:rsid w:val="00B40B9F"/>
    <w:rsid w:val="00B6582B"/>
    <w:rsid w:val="00B77459"/>
    <w:rsid w:val="00B92CF2"/>
    <w:rsid w:val="00BA508C"/>
    <w:rsid w:val="00BA6728"/>
    <w:rsid w:val="00BC0017"/>
    <w:rsid w:val="00BC5AD4"/>
    <w:rsid w:val="00BF1927"/>
    <w:rsid w:val="00C21D41"/>
    <w:rsid w:val="00C22B3A"/>
    <w:rsid w:val="00C24045"/>
    <w:rsid w:val="00C3007B"/>
    <w:rsid w:val="00C30C5C"/>
    <w:rsid w:val="00C519D7"/>
    <w:rsid w:val="00C6619B"/>
    <w:rsid w:val="00C7269B"/>
    <w:rsid w:val="00C901EF"/>
    <w:rsid w:val="00C907E6"/>
    <w:rsid w:val="00C942F7"/>
    <w:rsid w:val="00C970CE"/>
    <w:rsid w:val="00C9726B"/>
    <w:rsid w:val="00CB6150"/>
    <w:rsid w:val="00CD4B24"/>
    <w:rsid w:val="00CE1918"/>
    <w:rsid w:val="00CF159F"/>
    <w:rsid w:val="00CF1949"/>
    <w:rsid w:val="00D02EC5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4228B"/>
    <w:rsid w:val="00E43112"/>
    <w:rsid w:val="00E65B0E"/>
    <w:rsid w:val="00EB2F50"/>
    <w:rsid w:val="00EB4710"/>
    <w:rsid w:val="00EB6777"/>
    <w:rsid w:val="00ED0E3F"/>
    <w:rsid w:val="00F106D9"/>
    <w:rsid w:val="00F207D7"/>
    <w:rsid w:val="00F64ABE"/>
    <w:rsid w:val="00F74EB6"/>
    <w:rsid w:val="00FB4AF0"/>
    <w:rsid w:val="00FB5B5A"/>
    <w:rsid w:val="00FB6A8A"/>
    <w:rsid w:val="00FC7F64"/>
    <w:rsid w:val="00FE108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xandra.gardet@ffgym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EA9DA694D64D3FA429017B392F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ED039-F9AD-4311-88BB-1E17A048EFBA}"/>
      </w:docPartPr>
      <w:docPartBody>
        <w:p w:rsidR="00E3318E" w:rsidRDefault="00D90008" w:rsidP="00D90008">
          <w:pPr>
            <w:pStyle w:val="97EA9DA694D64D3FA429017B392F5F70"/>
          </w:pPr>
          <w:r w:rsidRPr="00C95D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8"/>
    <w:rsid w:val="00543F8A"/>
    <w:rsid w:val="005702D1"/>
    <w:rsid w:val="00AE6E9E"/>
    <w:rsid w:val="00D90008"/>
    <w:rsid w:val="00E3318E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E9E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  <w:style w:type="paragraph" w:customStyle="1" w:styleId="EAED029D0C1545DDB890CFB0BAA17B9C">
    <w:name w:val="EAED029D0C1545DDB890CFB0BAA17B9C"/>
    <w:rsid w:val="00AE6E9E"/>
    <w:pPr>
      <w:spacing w:after="200" w:line="276" w:lineRule="auto"/>
    </w:pPr>
  </w:style>
  <w:style w:type="paragraph" w:customStyle="1" w:styleId="97FBB25948E5465CBD47FFD441755813">
    <w:name w:val="97FBB25948E5465CBD47FFD441755813"/>
    <w:rsid w:val="00AE6E9E"/>
    <w:pPr>
      <w:spacing w:after="200" w:line="276" w:lineRule="auto"/>
    </w:pPr>
  </w:style>
  <w:style w:type="paragraph" w:customStyle="1" w:styleId="D52D16EFB69C4B6AA3CDB006E8AE81E7">
    <w:name w:val="D52D16EFB69C4B6AA3CDB006E8AE81E7"/>
    <w:rsid w:val="00AE6E9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E9E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  <w:style w:type="paragraph" w:customStyle="1" w:styleId="EAED029D0C1545DDB890CFB0BAA17B9C">
    <w:name w:val="EAED029D0C1545DDB890CFB0BAA17B9C"/>
    <w:rsid w:val="00AE6E9E"/>
    <w:pPr>
      <w:spacing w:after="200" w:line="276" w:lineRule="auto"/>
    </w:pPr>
  </w:style>
  <w:style w:type="paragraph" w:customStyle="1" w:styleId="97FBB25948E5465CBD47FFD441755813">
    <w:name w:val="97FBB25948E5465CBD47FFD441755813"/>
    <w:rsid w:val="00AE6E9E"/>
    <w:pPr>
      <w:spacing w:after="200" w:line="276" w:lineRule="auto"/>
    </w:pPr>
  </w:style>
  <w:style w:type="paragraph" w:customStyle="1" w:styleId="D52D16EFB69C4B6AA3CDB006E8AE81E7">
    <w:name w:val="D52D16EFB69C4B6AA3CDB006E8AE81E7"/>
    <w:rsid w:val="00AE6E9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C6ED-6C33-4A3D-B690-B9D40835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2</TotalTime>
  <Pages>1</Pages>
  <Words>1708</Words>
  <Characters>9395</Characters>
  <Application>Microsoft Office Word</Application>
  <DocSecurity>8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Alexandra</cp:lastModifiedBy>
  <cp:revision>6</cp:revision>
  <cp:lastPrinted>2016-01-11T15:33:00Z</cp:lastPrinted>
  <dcterms:created xsi:type="dcterms:W3CDTF">2016-01-21T18:14:00Z</dcterms:created>
  <dcterms:modified xsi:type="dcterms:W3CDTF">2016-02-02T16:02:00Z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